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DFCC8" w14:textId="77777777" w:rsidR="008D372E" w:rsidRPr="003649CC" w:rsidRDefault="000141C3" w:rsidP="003649CC">
      <w:pPr>
        <w:pStyle w:val="a3"/>
        <w:snapToGrid w:val="0"/>
        <w:spacing w:line="240" w:lineRule="auto"/>
        <w:jc w:val="right"/>
        <w:rPr>
          <w:rFonts w:ascii="UD デジタル 教科書体 N-R" w:eastAsia="UD デジタル 教科書体 N-R"/>
          <w:spacing w:val="0"/>
        </w:rPr>
      </w:pPr>
      <w:r w:rsidRPr="003649CC">
        <w:rPr>
          <w:rFonts w:ascii="UD デジタル 教科書体 N-R" w:eastAsia="UD デジタル 教科書体 N-R" w:hAnsi="ＭＳ 明朝" w:hint="eastAsia"/>
        </w:rPr>
        <w:t>令和</w:t>
      </w:r>
      <w:r w:rsidR="00963DCF" w:rsidRPr="003649CC">
        <w:rPr>
          <w:rFonts w:ascii="UD デジタル 教科書体 N-R" w:eastAsia="UD デジタル 教科書体 N-R" w:hAnsi="ＭＳ 明朝" w:hint="eastAsia"/>
        </w:rPr>
        <w:t>６</w:t>
      </w:r>
      <w:r w:rsidR="00387A41" w:rsidRPr="003649CC">
        <w:rPr>
          <w:rFonts w:ascii="UD デジタル 教科書体 N-R" w:eastAsia="UD デジタル 教科書体 N-R" w:hAnsi="ＭＳ 明朝" w:hint="eastAsia"/>
        </w:rPr>
        <w:t>年</w:t>
      </w:r>
      <w:r w:rsidR="00812135" w:rsidRPr="003649CC">
        <w:rPr>
          <w:rFonts w:ascii="UD デジタル 教科書体 N-R" w:eastAsia="UD デジタル 教科書体 N-R" w:hAnsi="ＭＳ 明朝" w:hint="eastAsia"/>
        </w:rPr>
        <w:t>７</w:t>
      </w:r>
      <w:r w:rsidR="00387A41" w:rsidRPr="003649CC">
        <w:rPr>
          <w:rFonts w:ascii="UD デジタル 教科書体 N-R" w:eastAsia="UD デジタル 教科書体 N-R" w:hAnsi="ＭＳ 明朝" w:hint="eastAsia"/>
        </w:rPr>
        <w:t>月</w:t>
      </w:r>
      <w:r w:rsidR="00812135" w:rsidRPr="00E74137">
        <w:rPr>
          <w:rFonts w:ascii="UD デジタル 教科書体 N-R" w:eastAsia="UD デジタル 教科書体 N-R" w:hAnsi="ＭＳ 明朝" w:hint="eastAsia"/>
        </w:rPr>
        <w:t>３</w:t>
      </w:r>
      <w:r w:rsidR="00387A41" w:rsidRPr="003649CC">
        <w:rPr>
          <w:rFonts w:ascii="UD デジタル 教科書体 N-R" w:eastAsia="UD デジタル 教科書体 N-R" w:hAnsi="ＭＳ 明朝" w:hint="eastAsia"/>
        </w:rPr>
        <w:t>日</w:t>
      </w:r>
      <w:r w:rsidR="00884760" w:rsidRPr="003649CC">
        <w:rPr>
          <w:rFonts w:ascii="UD デジタル 教科書体 N-R" w:eastAsia="UD デジタル 教科書体 N-R" w:hAnsi="ＭＳ 明朝" w:hint="eastAsia"/>
        </w:rPr>
        <w:t xml:space="preserve">　</w:t>
      </w:r>
    </w:p>
    <w:p w14:paraId="499757D4"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4E112B51" w14:textId="77777777" w:rsidR="008D372E" w:rsidRPr="003649CC" w:rsidRDefault="00387A41"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rPr>
        <w:t xml:space="preserve">　各小中学校長</w:t>
      </w:r>
      <w:r w:rsidR="00686C32" w:rsidRPr="003649CC">
        <w:rPr>
          <w:rFonts w:ascii="UD デジタル 教科書体 N-R" w:eastAsia="UD デジタル 教科書体 N-R" w:hAnsi="ＭＳ 明朝" w:hint="eastAsia"/>
          <w:spacing w:val="-1"/>
        </w:rPr>
        <w:t xml:space="preserve">　</w:t>
      </w:r>
      <w:r w:rsidRPr="003649CC">
        <w:rPr>
          <w:rFonts w:ascii="UD デジタル 教科書体 N-R" w:eastAsia="UD デジタル 教科書体 N-R" w:hAnsi="ＭＳ 明朝" w:hint="eastAsia"/>
        </w:rPr>
        <w:t>様</w:t>
      </w:r>
    </w:p>
    <w:p w14:paraId="03B7B153"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391A6A09" w14:textId="4B3819F3" w:rsidR="008D372E" w:rsidRPr="003649CC" w:rsidRDefault="00656635" w:rsidP="003649CC">
      <w:pPr>
        <w:pStyle w:val="a3"/>
        <w:snapToGrid w:val="0"/>
        <w:spacing w:line="240" w:lineRule="auto"/>
        <w:ind w:rightChars="200" w:right="420"/>
        <w:jc w:val="right"/>
        <w:rPr>
          <w:rFonts w:ascii="UD デジタル 教科書体 N-R" w:eastAsia="UD デジタル 教科書体 N-R"/>
          <w:spacing w:val="0"/>
        </w:rPr>
      </w:pPr>
      <w:r w:rsidRPr="003649CC">
        <w:rPr>
          <w:rFonts w:ascii="UD デジタル 教科書体 N-R" w:eastAsia="UD デジタル 教科書体 N-R" w:hint="eastAsia"/>
          <w:spacing w:val="0"/>
        </w:rPr>
        <w:t>福井県小学校長会</w:t>
      </w:r>
    </w:p>
    <w:p w14:paraId="4562AD8A" w14:textId="77777777" w:rsidR="00656635" w:rsidRPr="003649CC" w:rsidRDefault="00387A41" w:rsidP="003649CC">
      <w:pPr>
        <w:pStyle w:val="a3"/>
        <w:snapToGrid w:val="0"/>
        <w:spacing w:line="240" w:lineRule="auto"/>
        <w:ind w:rightChars="200" w:right="420"/>
        <w:jc w:val="right"/>
        <w:rPr>
          <w:rFonts w:ascii="UD デジタル 教科書体 N-R" w:eastAsia="UD デジタル 教科書体 N-R"/>
          <w:spacing w:val="0"/>
        </w:rPr>
      </w:pPr>
      <w:r w:rsidRPr="003649CC">
        <w:rPr>
          <w:rFonts w:ascii="UD デジタル 教科書体 N-R" w:eastAsia="UD デジタル 教科書体 N-R" w:hint="eastAsia"/>
          <w:spacing w:val="0"/>
        </w:rPr>
        <w:t xml:space="preserve">会長　</w:t>
      </w:r>
      <w:r w:rsidR="003B22CC" w:rsidRPr="003649CC">
        <w:rPr>
          <w:rFonts w:ascii="UD デジタル 教科書体 N-R" w:eastAsia="UD デジタル 教科書体 N-R" w:hint="eastAsia"/>
          <w:spacing w:val="0"/>
        </w:rPr>
        <w:t>氣谷　達郎</w:t>
      </w:r>
    </w:p>
    <w:p w14:paraId="75A871E7" w14:textId="77777777" w:rsidR="003146E4" w:rsidRPr="003649CC" w:rsidRDefault="00656635" w:rsidP="003649CC">
      <w:pPr>
        <w:pStyle w:val="a3"/>
        <w:snapToGrid w:val="0"/>
        <w:spacing w:line="240" w:lineRule="auto"/>
        <w:ind w:rightChars="200" w:right="420"/>
        <w:jc w:val="right"/>
        <w:rPr>
          <w:rFonts w:ascii="UD デジタル 教科書体 N-R" w:eastAsia="UD デジタル 教科書体 N-R"/>
          <w:spacing w:val="0"/>
        </w:rPr>
      </w:pPr>
      <w:r w:rsidRPr="003649CC">
        <w:rPr>
          <w:rFonts w:ascii="UD デジタル 教科書体 N-R" w:eastAsia="UD デジタル 教科書体 N-R" w:hint="eastAsia"/>
          <w:spacing w:val="0"/>
        </w:rPr>
        <w:t>福井県中学校長会</w:t>
      </w:r>
    </w:p>
    <w:p w14:paraId="5A26A4E6" w14:textId="77777777" w:rsidR="008D372E" w:rsidRPr="003649CC" w:rsidRDefault="00656635" w:rsidP="003649CC">
      <w:pPr>
        <w:pStyle w:val="a3"/>
        <w:snapToGrid w:val="0"/>
        <w:spacing w:line="240" w:lineRule="auto"/>
        <w:ind w:rightChars="200" w:right="420"/>
        <w:jc w:val="right"/>
        <w:rPr>
          <w:rFonts w:ascii="UD デジタル 教科書体 N-R" w:eastAsia="UD デジタル 教科書体 N-R"/>
          <w:spacing w:val="0"/>
          <w:highlight w:val="yellow"/>
        </w:rPr>
      </w:pPr>
      <w:r w:rsidRPr="003649CC">
        <w:rPr>
          <w:rFonts w:ascii="UD デジタル 教科書体 N-R" w:eastAsia="UD デジタル 教科書体 N-R" w:hint="eastAsia"/>
          <w:spacing w:val="0"/>
        </w:rPr>
        <w:t xml:space="preserve">会長　</w:t>
      </w:r>
      <w:r w:rsidR="003B22CC" w:rsidRPr="003649CC">
        <w:rPr>
          <w:rFonts w:ascii="UD デジタル 教科書体 N-R" w:eastAsia="UD デジタル 教科書体 N-R" w:hint="eastAsia"/>
          <w:spacing w:val="0"/>
        </w:rPr>
        <w:t>水野　克己</w:t>
      </w:r>
    </w:p>
    <w:p w14:paraId="179100AC" w14:textId="77777777" w:rsidR="003B22CC" w:rsidRPr="003649CC" w:rsidRDefault="003B22CC" w:rsidP="003649CC">
      <w:pPr>
        <w:pStyle w:val="a3"/>
        <w:snapToGrid w:val="0"/>
        <w:spacing w:line="240" w:lineRule="auto"/>
        <w:ind w:firstLineChars="2650" w:firstLine="6360"/>
        <w:rPr>
          <w:rFonts w:ascii="UD デジタル 教科書体 N-R" w:eastAsia="UD デジタル 教科書体 N-R"/>
          <w:spacing w:val="0"/>
        </w:rPr>
      </w:pPr>
    </w:p>
    <w:p w14:paraId="30D3764A"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3B6DCA60" w14:textId="77777777" w:rsidR="00656635" w:rsidRPr="003649CC" w:rsidRDefault="00656635" w:rsidP="003649CC">
      <w:pPr>
        <w:pStyle w:val="a3"/>
        <w:snapToGrid w:val="0"/>
        <w:spacing w:line="240" w:lineRule="auto"/>
        <w:rPr>
          <w:rFonts w:ascii="UD デジタル 教科書体 N-R" w:eastAsia="UD デジタル 教科書体 N-R"/>
          <w:spacing w:val="0"/>
        </w:rPr>
      </w:pPr>
    </w:p>
    <w:p w14:paraId="7DF9A860" w14:textId="57AE20FD" w:rsidR="008D372E" w:rsidRPr="003649CC" w:rsidRDefault="000141C3" w:rsidP="003649CC">
      <w:pPr>
        <w:pStyle w:val="a3"/>
        <w:snapToGrid w:val="0"/>
        <w:spacing w:line="240" w:lineRule="auto"/>
        <w:jc w:val="center"/>
        <w:rPr>
          <w:rFonts w:ascii="UD デジタル 教科書体 N-R" w:eastAsia="UD デジタル 教科書体 N-R"/>
          <w:spacing w:val="0"/>
        </w:rPr>
      </w:pPr>
      <w:r w:rsidRPr="00FE6BD1">
        <w:rPr>
          <w:rFonts w:ascii="UD デジタル 教科書体 N-R" w:eastAsia="UD デジタル 教科書体 N-R" w:hAnsi="ＭＳ 明朝" w:hint="eastAsia"/>
        </w:rPr>
        <w:t>令和</w:t>
      </w:r>
      <w:r w:rsidR="00963DCF" w:rsidRPr="00FE6BD1">
        <w:rPr>
          <w:rFonts w:ascii="UD デジタル 教科書体 N-R" w:eastAsia="UD デジタル 教科書体 N-R" w:hAnsi="ＭＳ 明朝" w:hint="eastAsia"/>
        </w:rPr>
        <w:t>６</w:t>
      </w:r>
      <w:r w:rsidR="00387A41" w:rsidRPr="00FE6BD1">
        <w:rPr>
          <w:rFonts w:ascii="UD デジタル 教科書体 N-R" w:eastAsia="UD デジタル 教科書体 N-R" w:hAnsi="ＭＳ 明朝" w:hint="eastAsia"/>
        </w:rPr>
        <w:t>年度</w:t>
      </w:r>
      <w:r w:rsidR="00686C32" w:rsidRPr="00FE6BD1">
        <w:rPr>
          <w:rFonts w:ascii="UD デジタル 教科書体 N-R" w:eastAsia="UD デジタル 教科書体 N-R" w:hAnsi="ＭＳ 明朝" w:hint="eastAsia"/>
          <w:spacing w:val="-1"/>
        </w:rPr>
        <w:t xml:space="preserve">　</w:t>
      </w:r>
      <w:r w:rsidR="002F2EEA" w:rsidRPr="00FE6BD1">
        <w:rPr>
          <w:rFonts w:ascii="UD デジタル 教科書体 N-R" w:eastAsia="UD デジタル 教科書体 N-R" w:hAnsi="ＭＳ 明朝" w:hint="eastAsia"/>
        </w:rPr>
        <w:t>夏</w:t>
      </w:r>
      <w:r w:rsidR="00812135" w:rsidRPr="00FE6BD1">
        <w:rPr>
          <w:rFonts w:ascii="UD デジタル 教科書体 N-R" w:eastAsia="UD デジタル 教科書体 N-R" w:hAnsi="ＭＳ 明朝" w:hint="eastAsia"/>
        </w:rPr>
        <w:t>季</w:t>
      </w:r>
      <w:r w:rsidR="00387A41" w:rsidRPr="003649CC">
        <w:rPr>
          <w:rFonts w:ascii="UD デジタル 教科書体 N-R" w:eastAsia="UD デジタル 教科書体 N-R" w:hAnsi="ＭＳ 明朝" w:hint="eastAsia"/>
        </w:rPr>
        <w:t>学校事務</w:t>
      </w:r>
      <w:r w:rsidR="00812135" w:rsidRPr="003649CC">
        <w:rPr>
          <w:rFonts w:ascii="UD デジタル 教科書体 N-R" w:eastAsia="UD デジタル 教科書体 N-R" w:hAnsi="ＭＳ 明朝" w:hint="eastAsia"/>
        </w:rPr>
        <w:t>研修</w:t>
      </w:r>
      <w:r w:rsidR="00387A41" w:rsidRPr="003649CC">
        <w:rPr>
          <w:rFonts w:ascii="UD デジタル 教科書体 N-R" w:eastAsia="UD デジタル 教科書体 N-R" w:hAnsi="ＭＳ 明朝" w:hint="eastAsia"/>
        </w:rPr>
        <w:t>会の開催について（依頼）</w:t>
      </w:r>
    </w:p>
    <w:p w14:paraId="6DBD7378"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1803A188"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5E589746"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07B05377" w14:textId="265FE635" w:rsidR="008D372E" w:rsidRPr="003649CC" w:rsidRDefault="00686C32"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spacing w:val="-1"/>
        </w:rPr>
        <w:t xml:space="preserve">　</w:t>
      </w:r>
      <w:r w:rsidR="00387A41" w:rsidRPr="003649CC">
        <w:rPr>
          <w:rFonts w:ascii="UD デジタル 教科書体 N-R" w:eastAsia="UD デジタル 教科書体 N-R" w:hAnsi="ＭＳ 明朝" w:hint="eastAsia"/>
        </w:rPr>
        <w:t>みだしの件について、別紙要項により開催する旨、福井県公立小中学校事務職員研究</w:t>
      </w:r>
      <w:r w:rsidR="00772926" w:rsidRPr="003649CC">
        <w:rPr>
          <w:rFonts w:ascii="UD デジタル 教科書体 N-R" w:eastAsia="UD デジタル 教科書体 N-R" w:hAnsi="ＭＳ 明朝" w:hint="eastAsia"/>
        </w:rPr>
        <w:t>会より依頼がありましたので、貴校事務職員の</w:t>
      </w:r>
      <w:r w:rsidR="002F2EEA" w:rsidRPr="00FE6BD1">
        <w:rPr>
          <w:rFonts w:ascii="UD デジタル 教科書体 N-R" w:eastAsia="UD デジタル 教科書体 N-R" w:hAnsi="ＭＳ 明朝" w:hint="eastAsia"/>
        </w:rPr>
        <w:t>派遣</w:t>
      </w:r>
      <w:r w:rsidR="006626F6" w:rsidRPr="003649CC">
        <w:rPr>
          <w:rFonts w:ascii="UD デジタル 教科書体 N-R" w:eastAsia="UD デジタル 教科書体 N-R" w:hAnsi="ＭＳ 明朝" w:hint="eastAsia"/>
        </w:rPr>
        <w:t>に</w:t>
      </w:r>
      <w:r w:rsidR="00772926" w:rsidRPr="003649CC">
        <w:rPr>
          <w:rFonts w:ascii="UD デジタル 教科書体 N-R" w:eastAsia="UD デジタル 教科書体 N-R" w:hAnsi="ＭＳ 明朝" w:hint="eastAsia"/>
        </w:rPr>
        <w:t>ついて格別の御</w:t>
      </w:r>
      <w:r w:rsidR="00387A41" w:rsidRPr="003649CC">
        <w:rPr>
          <w:rFonts w:ascii="UD デジタル 教科書体 N-R" w:eastAsia="UD デジタル 教科書体 N-R" w:hAnsi="ＭＳ 明朝" w:hint="eastAsia"/>
        </w:rPr>
        <w:t>配慮をお願いします。</w:t>
      </w:r>
    </w:p>
    <w:p w14:paraId="127EB973" w14:textId="5E02A94B" w:rsidR="008D372E" w:rsidRPr="003649CC" w:rsidRDefault="00387A41" w:rsidP="003649CC">
      <w:pPr>
        <w:pStyle w:val="a3"/>
        <w:snapToGrid w:val="0"/>
        <w:spacing w:line="240" w:lineRule="auto"/>
        <w:jc w:val="right"/>
        <w:rPr>
          <w:rFonts w:ascii="UD デジタル 教科書体 N-R" w:eastAsia="UD デジタル 教科書体 N-R"/>
          <w:spacing w:val="0"/>
        </w:rPr>
      </w:pPr>
      <w:r w:rsidRPr="003649CC">
        <w:rPr>
          <w:rFonts w:ascii="UD デジタル 教科書体 N-R" w:eastAsia="UD デジタル 教科書体 N-R" w:hint="eastAsia"/>
          <w:spacing w:val="0"/>
        </w:rPr>
        <w:br w:type="page"/>
      </w:r>
      <w:r w:rsidR="000141C3" w:rsidRPr="003649CC">
        <w:rPr>
          <w:rFonts w:ascii="UD デジタル 教科書体 N-R" w:eastAsia="UD デジタル 教科書体 N-R" w:hint="eastAsia"/>
          <w:spacing w:val="0"/>
        </w:rPr>
        <w:lastRenderedPageBreak/>
        <w:t>令和</w:t>
      </w:r>
      <w:r w:rsidR="00963DCF" w:rsidRPr="003649CC">
        <w:rPr>
          <w:rFonts w:ascii="UD デジタル 教科書体 N-R" w:eastAsia="UD デジタル 教科書体 N-R" w:hint="eastAsia"/>
          <w:spacing w:val="0"/>
        </w:rPr>
        <w:t>６</w:t>
      </w:r>
      <w:r w:rsidRPr="003649CC">
        <w:rPr>
          <w:rFonts w:ascii="UD デジタル 教科書体 N-R" w:eastAsia="UD デジタル 教科書体 N-R" w:hAnsi="ＭＳ 明朝" w:hint="eastAsia"/>
        </w:rPr>
        <w:t>年</w:t>
      </w:r>
      <w:r w:rsidR="00812135" w:rsidRPr="003649CC">
        <w:rPr>
          <w:rFonts w:ascii="UD デジタル 教科書体 N-R" w:eastAsia="UD デジタル 教科書体 N-R" w:hAnsi="ＭＳ 明朝" w:hint="eastAsia"/>
        </w:rPr>
        <w:t>７</w:t>
      </w:r>
      <w:r w:rsidRPr="003649CC">
        <w:rPr>
          <w:rFonts w:ascii="UD デジタル 教科書体 N-R" w:eastAsia="UD デジタル 教科書体 N-R" w:hAnsi="ＭＳ 明朝" w:hint="eastAsia"/>
        </w:rPr>
        <w:t>月</w:t>
      </w:r>
      <w:r w:rsidR="00812135" w:rsidRPr="00E74137">
        <w:rPr>
          <w:rFonts w:ascii="UD デジタル 教科書体 N-R" w:eastAsia="UD デジタル 教科書体 N-R" w:hAnsi="ＭＳ 明朝" w:hint="eastAsia"/>
        </w:rPr>
        <w:t>３</w:t>
      </w:r>
      <w:r w:rsidRPr="003649CC">
        <w:rPr>
          <w:rFonts w:ascii="UD デジタル 教科書体 N-R" w:eastAsia="UD デジタル 教科書体 N-R" w:hAnsi="ＭＳ 明朝" w:hint="eastAsia"/>
        </w:rPr>
        <w:t>日</w:t>
      </w:r>
      <w:r w:rsidR="00884760" w:rsidRPr="003649CC">
        <w:rPr>
          <w:rFonts w:ascii="UD デジタル 教科書体 N-R" w:eastAsia="UD デジタル 教科書体 N-R" w:hAnsi="ＭＳ 明朝" w:hint="eastAsia"/>
        </w:rPr>
        <w:t xml:space="preserve">　</w:t>
      </w:r>
    </w:p>
    <w:p w14:paraId="229D339E"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03D1E8C7" w14:textId="77777777" w:rsidR="008D372E" w:rsidRPr="003649CC" w:rsidRDefault="00120466"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spacing w:val="-1"/>
        </w:rPr>
        <w:t xml:space="preserve">　</w:t>
      </w:r>
      <w:r w:rsidR="00387A41" w:rsidRPr="003649CC">
        <w:rPr>
          <w:rFonts w:ascii="UD デジタル 教科書体 N-R" w:eastAsia="UD デジタル 教科書体 N-R" w:hAnsi="ＭＳ 明朝" w:hint="eastAsia"/>
        </w:rPr>
        <w:t>各小中学校長</w:t>
      </w:r>
      <w:r w:rsidR="00686C32" w:rsidRPr="003649CC">
        <w:rPr>
          <w:rFonts w:ascii="UD デジタル 教科書体 N-R" w:eastAsia="UD デジタル 教科書体 N-R" w:hAnsi="ＭＳ 明朝" w:hint="eastAsia"/>
        </w:rPr>
        <w:t xml:space="preserve">　</w:t>
      </w:r>
      <w:r w:rsidR="00387A41" w:rsidRPr="003649CC">
        <w:rPr>
          <w:rFonts w:ascii="UD デジタル 教科書体 N-R" w:eastAsia="UD デジタル 教科書体 N-R" w:hAnsi="ＭＳ 明朝" w:hint="eastAsia"/>
        </w:rPr>
        <w:t>様</w:t>
      </w:r>
    </w:p>
    <w:p w14:paraId="26DBCC7F"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5940F270"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2BA18569"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6E87D500" w14:textId="48D971C8" w:rsidR="008D372E" w:rsidRPr="003649CC" w:rsidRDefault="00387A41" w:rsidP="003879A1">
      <w:pPr>
        <w:pStyle w:val="a3"/>
        <w:snapToGrid w:val="0"/>
        <w:spacing w:line="240" w:lineRule="auto"/>
        <w:ind w:rightChars="10" w:right="21"/>
        <w:jc w:val="right"/>
        <w:rPr>
          <w:rFonts w:ascii="UD デジタル 教科書体 N-R" w:eastAsia="UD デジタル 教科書体 N-R"/>
          <w:spacing w:val="0"/>
        </w:rPr>
      </w:pPr>
      <w:r w:rsidRPr="003649CC">
        <w:rPr>
          <w:rFonts w:ascii="UD デジタル 教科書体 N-R" w:eastAsia="UD デジタル 教科書体 N-R" w:hAnsi="ＭＳ 明朝" w:hint="eastAsia"/>
        </w:rPr>
        <w:t>福井県公立小中学校事務職員研究会</w:t>
      </w:r>
      <w:r w:rsidR="003879A1">
        <w:rPr>
          <w:rFonts w:ascii="UD デジタル 教科書体 N-R" w:eastAsia="UD デジタル 教科書体 N-R" w:hAnsi="ＭＳ 明朝" w:hint="eastAsia"/>
        </w:rPr>
        <w:t xml:space="preserve">　</w:t>
      </w:r>
    </w:p>
    <w:p w14:paraId="6C034241" w14:textId="7CC72074" w:rsidR="008D372E" w:rsidRPr="003649CC" w:rsidRDefault="00387A41" w:rsidP="003879A1">
      <w:pPr>
        <w:pStyle w:val="a3"/>
        <w:snapToGrid w:val="0"/>
        <w:spacing w:line="240" w:lineRule="auto"/>
        <w:ind w:rightChars="10" w:right="21"/>
        <w:jc w:val="right"/>
        <w:rPr>
          <w:rFonts w:ascii="UD デジタル 教科書体 N-R" w:eastAsia="UD デジタル 教科書体 N-R"/>
          <w:spacing w:val="0"/>
        </w:rPr>
      </w:pPr>
      <w:r w:rsidRPr="003649CC">
        <w:rPr>
          <w:rFonts w:ascii="UD デジタル 教科書体 N-R" w:eastAsia="UD デジタル 教科書体 N-R" w:hAnsi="ＭＳ 明朝" w:hint="eastAsia"/>
        </w:rPr>
        <w:t>会</w:t>
      </w:r>
      <w:r w:rsidR="00686C32" w:rsidRPr="003649CC">
        <w:rPr>
          <w:rFonts w:ascii="UD デジタル 教科書体 N-R" w:eastAsia="UD デジタル 教科書体 N-R" w:hAnsi="ＭＳ 明朝" w:hint="eastAsia"/>
          <w:spacing w:val="-1"/>
        </w:rPr>
        <w:t xml:space="preserve">　</w:t>
      </w:r>
      <w:r w:rsidRPr="003649CC">
        <w:rPr>
          <w:rFonts w:ascii="UD デジタル 教科書体 N-R" w:eastAsia="UD デジタル 教科書体 N-R" w:hAnsi="ＭＳ 明朝" w:hint="eastAsia"/>
        </w:rPr>
        <w:t>長</w:t>
      </w:r>
      <w:r w:rsidR="00686C32" w:rsidRPr="003649CC">
        <w:rPr>
          <w:rFonts w:ascii="UD デジタル 教科書体 N-R" w:eastAsia="UD デジタル 教科書体 N-R" w:hAnsi="ＭＳ 明朝" w:hint="eastAsia"/>
        </w:rPr>
        <w:t xml:space="preserve">　</w:t>
      </w:r>
      <w:r w:rsidR="00884760" w:rsidRPr="003649CC">
        <w:rPr>
          <w:rFonts w:ascii="UD デジタル 教科書体 N-R" w:eastAsia="UD デジタル 教科書体 N-R" w:hAnsi="ＭＳ 明朝" w:hint="eastAsia"/>
          <w:spacing w:val="-1"/>
        </w:rPr>
        <w:t xml:space="preserve">　</w:t>
      </w:r>
      <w:r w:rsidRPr="003649CC">
        <w:rPr>
          <w:rFonts w:ascii="UD デジタル 教科書体 N-R" w:eastAsia="UD デジタル 教科書体 N-R" w:hAnsi="ＭＳ 明朝" w:hint="eastAsia"/>
        </w:rPr>
        <w:t xml:space="preserve">　</w:t>
      </w:r>
      <w:r w:rsidR="00963DCF" w:rsidRPr="003649CC">
        <w:rPr>
          <w:rFonts w:ascii="UD デジタル 教科書体 N-R" w:eastAsia="UD デジタル 教科書体 N-R" w:hAnsi="ＭＳ 明朝" w:hint="eastAsia"/>
        </w:rPr>
        <w:t>林　佳代子</w:t>
      </w:r>
      <w:r w:rsidR="003879A1">
        <w:rPr>
          <w:rFonts w:ascii="UD デジタル 教科書体 N-R" w:eastAsia="UD デジタル 教科書体 N-R" w:hAnsi="ＭＳ 明朝" w:hint="eastAsia"/>
        </w:rPr>
        <w:t xml:space="preserve">　</w:t>
      </w:r>
    </w:p>
    <w:p w14:paraId="5411AF1F"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45782DAD"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2E7D1187"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0F162D0E" w14:textId="77777777" w:rsidR="00120466" w:rsidRPr="003649CC" w:rsidRDefault="000141C3" w:rsidP="003649CC">
      <w:pPr>
        <w:pStyle w:val="a3"/>
        <w:snapToGrid w:val="0"/>
        <w:spacing w:line="240" w:lineRule="auto"/>
        <w:jc w:val="center"/>
        <w:rPr>
          <w:rFonts w:ascii="UD デジタル 教科書体 N-R" w:eastAsia="UD デジタル 教科書体 N-R"/>
          <w:spacing w:val="0"/>
        </w:rPr>
      </w:pPr>
      <w:r w:rsidRPr="003649CC">
        <w:rPr>
          <w:rFonts w:ascii="UD デジタル 教科書体 N-R" w:eastAsia="UD デジタル 教科書体 N-R" w:hAnsi="ＭＳ 明朝" w:hint="eastAsia"/>
        </w:rPr>
        <w:t>令和</w:t>
      </w:r>
      <w:r w:rsidR="00963DCF" w:rsidRPr="003649CC">
        <w:rPr>
          <w:rFonts w:ascii="UD デジタル 教科書体 N-R" w:eastAsia="UD デジタル 教科書体 N-R" w:hAnsi="ＭＳ 明朝" w:hint="eastAsia"/>
        </w:rPr>
        <w:t>６</w:t>
      </w:r>
      <w:r w:rsidR="00387A41" w:rsidRPr="003649CC">
        <w:rPr>
          <w:rFonts w:ascii="UD デジタル 教科書体 N-R" w:eastAsia="UD デジタル 教科書体 N-R" w:hAnsi="ＭＳ 明朝" w:hint="eastAsia"/>
        </w:rPr>
        <w:t>年度</w:t>
      </w:r>
      <w:r w:rsidR="00686C32" w:rsidRPr="003649CC">
        <w:rPr>
          <w:rFonts w:ascii="UD デジタル 教科書体 N-R" w:eastAsia="UD デジタル 教科書体 N-R" w:hAnsi="ＭＳ 明朝" w:hint="eastAsia"/>
        </w:rPr>
        <w:t xml:space="preserve">　</w:t>
      </w:r>
      <w:r w:rsidR="00812135" w:rsidRPr="003649CC">
        <w:rPr>
          <w:rFonts w:ascii="UD デジタル 教科書体 N-R" w:eastAsia="UD デジタル 教科書体 N-R" w:hAnsi="ＭＳ 明朝" w:hint="eastAsia"/>
        </w:rPr>
        <w:t>夏</w:t>
      </w:r>
      <w:r w:rsidR="00B616BC" w:rsidRPr="003649CC">
        <w:rPr>
          <w:rFonts w:ascii="UD デジタル 教科書体 N-R" w:eastAsia="UD デジタル 教科書体 N-R" w:hAnsi="ＭＳ 明朝" w:hint="eastAsia"/>
        </w:rPr>
        <w:t>季学校事務</w:t>
      </w:r>
      <w:r w:rsidR="00812135" w:rsidRPr="003649CC">
        <w:rPr>
          <w:rFonts w:ascii="UD デジタル 教科書体 N-R" w:eastAsia="UD デジタル 教科書体 N-R" w:hAnsi="ＭＳ 明朝" w:hint="eastAsia"/>
        </w:rPr>
        <w:t>研修</w:t>
      </w:r>
      <w:r w:rsidR="00B616BC" w:rsidRPr="003649CC">
        <w:rPr>
          <w:rFonts w:ascii="UD デジタル 教科書体 N-R" w:eastAsia="UD デジタル 教科書体 N-R" w:hAnsi="ＭＳ 明朝" w:hint="eastAsia"/>
        </w:rPr>
        <w:t>会</w:t>
      </w:r>
      <w:r w:rsidR="00387A41" w:rsidRPr="003649CC">
        <w:rPr>
          <w:rFonts w:ascii="UD デジタル 教科書体 N-R" w:eastAsia="UD デジタル 教科書体 N-R" w:hAnsi="ＭＳ 明朝" w:hint="eastAsia"/>
        </w:rPr>
        <w:t>の開催について</w:t>
      </w:r>
    </w:p>
    <w:p w14:paraId="60CB30B9"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6E1923B6" w14:textId="77777777" w:rsidR="008D372E" w:rsidRPr="003649CC" w:rsidRDefault="008D372E" w:rsidP="003649CC">
      <w:pPr>
        <w:pStyle w:val="a3"/>
        <w:snapToGrid w:val="0"/>
        <w:spacing w:line="240" w:lineRule="auto"/>
        <w:rPr>
          <w:rFonts w:ascii="UD デジタル 教科書体 N-R" w:eastAsia="UD デジタル 教科書体 N-R"/>
          <w:spacing w:val="0"/>
        </w:rPr>
      </w:pPr>
    </w:p>
    <w:p w14:paraId="557BFCA5" w14:textId="77777777" w:rsidR="008D372E" w:rsidRPr="003649CC" w:rsidRDefault="00686C32"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spacing w:val="-1"/>
        </w:rPr>
        <w:t xml:space="preserve">　</w:t>
      </w:r>
      <w:r w:rsidR="00812135" w:rsidRPr="003649CC">
        <w:rPr>
          <w:rFonts w:ascii="UD デジタル 教科書体 N-R" w:eastAsia="UD デジタル 教科書体 N-R" w:hAnsi="ＭＳ 明朝" w:hint="eastAsia"/>
        </w:rPr>
        <w:t>初夏</w:t>
      </w:r>
      <w:r w:rsidR="00B616BC" w:rsidRPr="003649CC">
        <w:rPr>
          <w:rFonts w:ascii="UD デジタル 教科書体 N-R" w:eastAsia="UD デジタル 教科書体 N-R" w:hAnsi="ＭＳ 明朝" w:hint="eastAsia"/>
        </w:rPr>
        <w:t>の候、貴</w:t>
      </w:r>
      <w:r w:rsidR="00772926" w:rsidRPr="003649CC">
        <w:rPr>
          <w:rFonts w:ascii="UD デジタル 教科書体 N-R" w:eastAsia="UD デジタル 教科書体 N-R" w:hAnsi="ＭＳ 明朝" w:hint="eastAsia"/>
        </w:rPr>
        <w:t>職におかれましては、ますます御</w:t>
      </w:r>
      <w:r w:rsidR="00387A41" w:rsidRPr="003649CC">
        <w:rPr>
          <w:rFonts w:ascii="UD デジタル 教科書体 N-R" w:eastAsia="UD デジタル 教科書体 N-R" w:hAnsi="ＭＳ 明朝" w:hint="eastAsia"/>
        </w:rPr>
        <w:t>健勝のこととお喜び申し上げます。</w:t>
      </w:r>
    </w:p>
    <w:p w14:paraId="109825C7" w14:textId="77777777" w:rsidR="008D372E" w:rsidRPr="003649CC" w:rsidRDefault="00686C32"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spacing w:val="-1"/>
        </w:rPr>
        <w:t xml:space="preserve">　</w:t>
      </w:r>
      <w:r w:rsidR="00963DCF" w:rsidRPr="003649CC">
        <w:rPr>
          <w:rFonts w:ascii="UD デジタル 教科書体 N-R" w:eastAsia="UD デジタル 教科書体 N-R" w:hAnsi="ＭＳ 明朝" w:hint="eastAsia"/>
        </w:rPr>
        <w:t>日頃</w:t>
      </w:r>
      <w:r w:rsidR="00B616BC" w:rsidRPr="003649CC">
        <w:rPr>
          <w:rFonts w:ascii="UD デジタル 教科書体 N-R" w:eastAsia="UD デジタル 教科書体 N-R" w:hAnsi="ＭＳ 明朝" w:hint="eastAsia"/>
        </w:rPr>
        <w:t>から、事務職員研究会に対しまして</w:t>
      </w:r>
      <w:r w:rsidR="00762F8E" w:rsidRPr="003649CC">
        <w:rPr>
          <w:rFonts w:ascii="UD デジタル 教科書体 N-R" w:eastAsia="UD デジタル 教科書体 N-R" w:hAnsi="ＭＳ 明朝" w:hint="eastAsia"/>
        </w:rPr>
        <w:t>御</w:t>
      </w:r>
      <w:r w:rsidR="00B616BC" w:rsidRPr="003649CC">
        <w:rPr>
          <w:rFonts w:ascii="UD デジタル 教科書体 N-R" w:eastAsia="UD デジタル 教科書体 N-R" w:hAnsi="ＭＳ 明朝" w:hint="eastAsia"/>
        </w:rPr>
        <w:t>理解と</w:t>
      </w:r>
      <w:r w:rsidR="00762F8E" w:rsidRPr="003649CC">
        <w:rPr>
          <w:rFonts w:ascii="UD デジタル 教科書体 N-R" w:eastAsia="UD デジタル 教科書体 N-R" w:hAnsi="ＭＳ 明朝" w:hint="eastAsia"/>
        </w:rPr>
        <w:t>御</w:t>
      </w:r>
      <w:r w:rsidR="00387A41" w:rsidRPr="003649CC">
        <w:rPr>
          <w:rFonts w:ascii="UD デジタル 教科書体 N-R" w:eastAsia="UD デジタル 教科書体 N-R" w:hAnsi="ＭＳ 明朝" w:hint="eastAsia"/>
        </w:rPr>
        <w:t>協力をいただき深く感謝申し上げます。</w:t>
      </w:r>
    </w:p>
    <w:p w14:paraId="37EE02FC" w14:textId="29DADBB8" w:rsidR="008D372E" w:rsidRPr="003649CC" w:rsidRDefault="00686C32" w:rsidP="003649CC">
      <w:pPr>
        <w:pStyle w:val="a3"/>
        <w:snapToGrid w:val="0"/>
        <w:spacing w:line="240" w:lineRule="auto"/>
        <w:rPr>
          <w:rFonts w:ascii="UD デジタル 教科書体 N-R" w:eastAsia="UD デジタル 教科書体 N-R"/>
          <w:spacing w:val="0"/>
        </w:rPr>
      </w:pPr>
      <w:r w:rsidRPr="003649CC">
        <w:rPr>
          <w:rFonts w:ascii="UD デジタル 教科書体 N-R" w:eastAsia="UD デジタル 教科書体 N-R" w:hAnsi="ＭＳ 明朝" w:hint="eastAsia"/>
          <w:spacing w:val="-1"/>
        </w:rPr>
        <w:t xml:space="preserve">　</w:t>
      </w:r>
      <w:r w:rsidR="00387A41" w:rsidRPr="003649CC">
        <w:rPr>
          <w:rFonts w:ascii="UD デジタル 教科書体 N-R" w:eastAsia="UD デジタル 教科書体 N-R" w:hAnsi="ＭＳ 明朝" w:hint="eastAsia"/>
        </w:rPr>
        <w:t>つきましては、みだしの</w:t>
      </w:r>
      <w:r w:rsidR="002D15C4" w:rsidRPr="00E74137">
        <w:rPr>
          <w:rFonts w:ascii="UD デジタル 教科書体 N-R" w:eastAsia="UD デジタル 教科書体 N-R" w:hAnsi="ＭＳ 明朝" w:hint="eastAsia"/>
        </w:rPr>
        <w:t>研修</w:t>
      </w:r>
      <w:r w:rsidR="00387A41" w:rsidRPr="00E74137">
        <w:rPr>
          <w:rFonts w:ascii="UD デジタル 教科書体 N-R" w:eastAsia="UD デジタル 教科書体 N-R" w:hAnsi="ＭＳ 明朝" w:hint="eastAsia"/>
        </w:rPr>
        <w:t>会</w:t>
      </w:r>
      <w:r w:rsidR="00387A41" w:rsidRPr="003649CC">
        <w:rPr>
          <w:rFonts w:ascii="UD デジタル 教科書体 N-R" w:eastAsia="UD デジタル 教科書体 N-R" w:hAnsi="ＭＳ 明朝" w:hint="eastAsia"/>
        </w:rPr>
        <w:t>を</w:t>
      </w:r>
      <w:r w:rsidR="00DD005F" w:rsidRPr="003649CC">
        <w:rPr>
          <w:rFonts w:ascii="UD デジタル 教科書体 N-R" w:eastAsia="UD デジタル 教科書体 N-R" w:hAnsi="ＭＳ 明朝" w:hint="eastAsia"/>
        </w:rPr>
        <w:t>別紙要項</w:t>
      </w:r>
      <w:r w:rsidR="00387A41" w:rsidRPr="003649CC">
        <w:rPr>
          <w:rFonts w:ascii="UD デジタル 教科書体 N-R" w:eastAsia="UD デジタル 教科書体 N-R" w:hAnsi="ＭＳ 明朝" w:hint="eastAsia"/>
        </w:rPr>
        <w:t>のとおり開催いたします。公務</w:t>
      </w:r>
      <w:r w:rsidR="00772926" w:rsidRPr="003649CC">
        <w:rPr>
          <w:rFonts w:ascii="UD デジタル 教科書体 N-R" w:eastAsia="UD デジタル 教科書体 N-R" w:hAnsi="ＭＳ 明朝" w:hint="eastAsia"/>
        </w:rPr>
        <w:t>御</w:t>
      </w:r>
      <w:r w:rsidR="00B616BC" w:rsidRPr="003649CC">
        <w:rPr>
          <w:rFonts w:ascii="UD デジタル 教科書体 N-R" w:eastAsia="UD デジタル 教科書体 N-R" w:hAnsi="ＭＳ 明朝" w:hint="eastAsia"/>
        </w:rPr>
        <w:t>多忙の折</w:t>
      </w:r>
      <w:r w:rsidR="00570BB5" w:rsidRPr="003649CC">
        <w:rPr>
          <w:rFonts w:ascii="UD デジタル 教科書体 N-R" w:eastAsia="UD デジタル 教科書体 N-R" w:hAnsi="ＭＳ 明朝" w:hint="eastAsia"/>
        </w:rPr>
        <w:t>と</w:t>
      </w:r>
      <w:r w:rsidR="00B616BC" w:rsidRPr="003649CC">
        <w:rPr>
          <w:rFonts w:ascii="UD デジタル 教科書体 N-R" w:eastAsia="UD デジタル 教科書体 N-R" w:hAnsi="ＭＳ 明朝" w:hint="eastAsia"/>
        </w:rPr>
        <w:t>は存じますが、貴校事務職員の</w:t>
      </w:r>
      <w:r w:rsidR="002F2EEA" w:rsidRPr="00FE6BD1">
        <w:rPr>
          <w:rFonts w:ascii="UD デジタル 教科書体 N-R" w:eastAsia="UD デジタル 教科書体 N-R" w:hAnsi="ＭＳ 明朝" w:hint="eastAsia"/>
        </w:rPr>
        <w:t>派遣</w:t>
      </w:r>
      <w:r w:rsidR="00B616BC" w:rsidRPr="003649CC">
        <w:rPr>
          <w:rFonts w:ascii="UD デジタル 教科書体 N-R" w:eastAsia="UD デジタル 教科書体 N-R" w:hAnsi="ＭＳ 明朝" w:hint="eastAsia"/>
        </w:rPr>
        <w:t>につ</w:t>
      </w:r>
      <w:r w:rsidR="00884760" w:rsidRPr="003649CC">
        <w:rPr>
          <w:rFonts w:ascii="UD デジタル 教科書体 N-R" w:eastAsia="UD デジタル 教科書体 N-R" w:hAnsi="ＭＳ 明朝" w:hint="eastAsia"/>
        </w:rPr>
        <w:t>いて</w:t>
      </w:r>
      <w:r w:rsidR="00B616BC" w:rsidRPr="003649CC">
        <w:rPr>
          <w:rFonts w:ascii="UD デジタル 教科書体 N-R" w:eastAsia="UD デジタル 教科書体 N-R" w:hAnsi="ＭＳ 明朝" w:hint="eastAsia"/>
        </w:rPr>
        <w:t>格別の</w:t>
      </w:r>
      <w:r w:rsidR="00762F8E" w:rsidRPr="003649CC">
        <w:rPr>
          <w:rFonts w:ascii="UD デジタル 教科書体 N-R" w:eastAsia="UD デジタル 教科書体 N-R" w:hAnsi="ＭＳ 明朝" w:hint="eastAsia"/>
        </w:rPr>
        <w:t>御</w:t>
      </w:r>
      <w:r w:rsidR="00387A41" w:rsidRPr="003649CC">
        <w:rPr>
          <w:rFonts w:ascii="UD デジタル 教科書体 N-R" w:eastAsia="UD デジタル 教科書体 N-R" w:hAnsi="ＭＳ 明朝" w:hint="eastAsia"/>
        </w:rPr>
        <w:t>配慮を賜りますようお願いいたします。</w:t>
      </w:r>
    </w:p>
    <w:p w14:paraId="40F54029" w14:textId="77777777" w:rsidR="00120466" w:rsidRPr="003649CC" w:rsidRDefault="00E14B80" w:rsidP="003649CC">
      <w:pPr>
        <w:pStyle w:val="a3"/>
        <w:snapToGrid w:val="0"/>
        <w:spacing w:line="240" w:lineRule="auto"/>
        <w:jc w:val="center"/>
        <w:rPr>
          <w:rFonts w:ascii="UD デジタル 教科書体 N-R" w:eastAsia="UD デジタル 教科書体 N-R"/>
          <w:spacing w:val="0"/>
        </w:rPr>
      </w:pPr>
      <w:r w:rsidRPr="003649CC">
        <w:rPr>
          <w:rFonts w:ascii="UD デジタル 教科書体 N-R" w:eastAsia="UD デジタル 教科書体 N-R" w:hAnsi="ＭＳ 明朝" w:hint="eastAsia"/>
        </w:rPr>
        <w:br w:type="page"/>
      </w:r>
      <w:r w:rsidR="000141C3" w:rsidRPr="003649CC">
        <w:rPr>
          <w:rFonts w:ascii="UD デジタル 教科書体 N-R" w:eastAsia="UD デジタル 教科書体 N-R" w:hAnsi="ＭＳ 明朝" w:hint="eastAsia"/>
        </w:rPr>
        <w:lastRenderedPageBreak/>
        <w:t>令和</w:t>
      </w:r>
      <w:r w:rsidR="00963DCF" w:rsidRPr="003649CC">
        <w:rPr>
          <w:rFonts w:ascii="UD デジタル 教科書体 N-R" w:eastAsia="UD デジタル 教科書体 N-R" w:hAnsi="ＭＳ 明朝" w:hint="eastAsia"/>
        </w:rPr>
        <w:t>６</w:t>
      </w:r>
      <w:r w:rsidR="00387A41" w:rsidRPr="003649CC">
        <w:rPr>
          <w:rFonts w:ascii="UD デジタル 教科書体 N-R" w:eastAsia="UD デジタル 教科書体 N-R" w:hAnsi="ＭＳ 明朝" w:hint="eastAsia"/>
        </w:rPr>
        <w:t>年度</w:t>
      </w:r>
      <w:r w:rsidR="00686C32" w:rsidRPr="003649CC">
        <w:rPr>
          <w:rFonts w:ascii="UD デジタル 教科書体 N-R" w:eastAsia="UD デジタル 教科書体 N-R" w:hAnsi="ＭＳ 明朝" w:hint="eastAsia"/>
          <w:spacing w:val="-1"/>
        </w:rPr>
        <w:t xml:space="preserve">　</w:t>
      </w:r>
      <w:r w:rsidR="00812135" w:rsidRPr="003649CC">
        <w:rPr>
          <w:rFonts w:ascii="UD デジタル 教科書体 N-R" w:eastAsia="UD デジタル 教科書体 N-R" w:hAnsi="ＭＳ 明朝" w:hint="eastAsia"/>
          <w:spacing w:val="-1"/>
        </w:rPr>
        <w:t>夏</w:t>
      </w:r>
      <w:r w:rsidR="005234EC" w:rsidRPr="003649CC">
        <w:rPr>
          <w:rFonts w:ascii="UD デジタル 教科書体 N-R" w:eastAsia="UD デジタル 教科書体 N-R" w:hAnsi="ＭＳ 明朝" w:hint="eastAsia"/>
        </w:rPr>
        <w:t>季学校事務</w:t>
      </w:r>
      <w:r w:rsidR="00812135" w:rsidRPr="003649CC">
        <w:rPr>
          <w:rFonts w:ascii="UD デジタル 教科書体 N-R" w:eastAsia="UD デジタル 教科書体 N-R" w:hAnsi="ＭＳ 明朝" w:hint="eastAsia"/>
        </w:rPr>
        <w:t>研修</w:t>
      </w:r>
      <w:r w:rsidR="005234EC" w:rsidRPr="003649CC">
        <w:rPr>
          <w:rFonts w:ascii="UD デジタル 教科書体 N-R" w:eastAsia="UD デジタル 教科書体 N-R" w:hAnsi="ＭＳ 明朝" w:hint="eastAsia"/>
        </w:rPr>
        <w:t>会</w:t>
      </w:r>
    </w:p>
    <w:p w14:paraId="1BAB2ABB" w14:textId="77777777" w:rsidR="008D372E" w:rsidRPr="003649CC" w:rsidRDefault="00387A41" w:rsidP="003649CC">
      <w:pPr>
        <w:pStyle w:val="a3"/>
        <w:snapToGrid w:val="0"/>
        <w:spacing w:line="240" w:lineRule="auto"/>
        <w:jc w:val="center"/>
        <w:rPr>
          <w:rFonts w:ascii="UD デジタル 教科書体 N-R" w:eastAsia="UD デジタル 教科書体 N-R"/>
        </w:rPr>
      </w:pPr>
      <w:r w:rsidRPr="003649CC">
        <w:rPr>
          <w:rFonts w:ascii="UD デジタル 教科書体 N-R" w:eastAsia="UD デジタル 教科書体 N-R" w:hint="eastAsia"/>
        </w:rPr>
        <w:t>開</w:t>
      </w:r>
      <w:r w:rsidR="00AF1162" w:rsidRPr="003649CC">
        <w:rPr>
          <w:rFonts w:ascii="UD デジタル 教科書体 N-R" w:eastAsia="UD デジタル 教科書体 N-R" w:hint="eastAsia"/>
        </w:rPr>
        <w:t xml:space="preserve">　</w:t>
      </w:r>
      <w:r w:rsidRPr="003649CC">
        <w:rPr>
          <w:rFonts w:ascii="UD デジタル 教科書体 N-R" w:eastAsia="UD デジタル 教科書体 N-R" w:hint="eastAsia"/>
        </w:rPr>
        <w:t>催</w:t>
      </w:r>
      <w:r w:rsidR="00AF1162" w:rsidRPr="003649CC">
        <w:rPr>
          <w:rFonts w:ascii="UD デジタル 教科書体 N-R" w:eastAsia="UD デジタル 教科書体 N-R" w:hint="eastAsia"/>
        </w:rPr>
        <w:t xml:space="preserve">　</w:t>
      </w:r>
      <w:r w:rsidRPr="003649CC">
        <w:rPr>
          <w:rFonts w:ascii="UD デジタル 教科書体 N-R" w:eastAsia="UD デジタル 教科書体 N-R" w:hint="eastAsia"/>
        </w:rPr>
        <w:t>要</w:t>
      </w:r>
      <w:r w:rsidR="00AF1162" w:rsidRPr="003649CC">
        <w:rPr>
          <w:rFonts w:ascii="UD デジタル 教科書体 N-R" w:eastAsia="UD デジタル 教科書体 N-R" w:hint="eastAsia"/>
        </w:rPr>
        <w:t xml:space="preserve">　</w:t>
      </w:r>
      <w:r w:rsidRPr="003649CC">
        <w:rPr>
          <w:rFonts w:ascii="UD デジタル 教科書体 N-R" w:eastAsia="UD デジタル 教科書体 N-R" w:hint="eastAsia"/>
        </w:rPr>
        <w:t>項</w:t>
      </w:r>
    </w:p>
    <w:p w14:paraId="10930680" w14:textId="77777777" w:rsidR="00FA51F2" w:rsidRPr="003649CC" w:rsidRDefault="00FA51F2" w:rsidP="003649CC">
      <w:pPr>
        <w:pStyle w:val="a3"/>
        <w:snapToGrid w:val="0"/>
        <w:spacing w:line="240" w:lineRule="auto"/>
        <w:rPr>
          <w:rFonts w:ascii="UD デジタル 教科書体 N-R" w:eastAsia="UD デジタル 教科書体 N-R"/>
          <w:spacing w:val="0"/>
        </w:rPr>
      </w:pPr>
    </w:p>
    <w:p w14:paraId="736D29AC" w14:textId="77777777" w:rsidR="00FA51F2" w:rsidRPr="003649CC" w:rsidRDefault="00295DB9" w:rsidP="003649CC">
      <w:pPr>
        <w:pStyle w:val="a3"/>
        <w:snapToGrid w:val="0"/>
        <w:spacing w:line="240" w:lineRule="auto"/>
        <w:rPr>
          <w:rFonts w:ascii="UD デジタル 教科書体 N-R" w:eastAsia="UD デジタル 教科書体 N-R" w:hAnsi="ＭＳ 明朝"/>
          <w:spacing w:val="0"/>
        </w:rPr>
      </w:pPr>
      <w:r w:rsidRPr="003649CC">
        <w:rPr>
          <w:rFonts w:ascii="UD デジタル 教科書体 N-R" w:eastAsia="UD デジタル 教科書体 N-R" w:hAnsi="ＭＳ 明朝" w:hint="eastAsia"/>
        </w:rPr>
        <w:t xml:space="preserve">１ </w:t>
      </w:r>
      <w:r w:rsidR="00946E4A" w:rsidRPr="003649CC">
        <w:rPr>
          <w:rFonts w:ascii="UD デジタル 教科書体 N-R" w:eastAsia="UD デジタル 教科書体 N-R" w:hAnsi="ＭＳ 明朝" w:hint="eastAsia"/>
        </w:rPr>
        <w:t>テーマ</w:t>
      </w:r>
      <w:r w:rsidR="006A7698" w:rsidRPr="003649CC">
        <w:rPr>
          <w:rFonts w:ascii="UD デジタル 教科書体 N-R" w:eastAsia="UD デジタル 教科書体 N-R" w:hAnsi="ＭＳ 明朝" w:hint="eastAsia"/>
        </w:rPr>
        <w:t xml:space="preserve">　　</w:t>
      </w:r>
      <w:r w:rsidR="00387A41" w:rsidRPr="003649CC">
        <w:rPr>
          <w:rFonts w:ascii="UD デジタル 教科書体 N-R" w:eastAsia="UD デジタル 教科書体 N-R" w:hAnsi="ＭＳ 明朝" w:hint="eastAsia"/>
        </w:rPr>
        <w:t>子どもたちの確かな学びを支援する学校事務</w:t>
      </w:r>
    </w:p>
    <w:p w14:paraId="3DE4AF22" w14:textId="77777777" w:rsidR="00FA51F2" w:rsidRPr="003649CC" w:rsidRDefault="00963DCF" w:rsidP="003649CC">
      <w:pPr>
        <w:pStyle w:val="a3"/>
        <w:snapToGrid w:val="0"/>
        <w:spacing w:line="240" w:lineRule="auto"/>
        <w:ind w:leftChars="800" w:left="1680"/>
        <w:rPr>
          <w:rFonts w:ascii="UD デジタル 教科書体 N-R" w:eastAsia="UD デジタル 教科書体 N-R" w:hAnsi="ＭＳ 明朝"/>
          <w:bCs/>
        </w:rPr>
      </w:pPr>
      <w:r w:rsidRPr="003649CC">
        <w:rPr>
          <w:rFonts w:ascii="UD デジタル 教科書体 N-R" w:eastAsia="UD デジタル 教科書体 N-R" w:hAnsi="HG丸ｺﾞｼｯｸM-PRO" w:hint="eastAsia"/>
          <w:bCs/>
        </w:rPr>
        <w:t>～学校運営に資する実践の共有と活用を目指して～</w:t>
      </w:r>
    </w:p>
    <w:p w14:paraId="091F8ABD" w14:textId="77777777" w:rsidR="00CE315A" w:rsidRPr="003649CC" w:rsidRDefault="00CE315A" w:rsidP="003649CC">
      <w:pPr>
        <w:pStyle w:val="a3"/>
        <w:snapToGrid w:val="0"/>
        <w:spacing w:line="240" w:lineRule="auto"/>
        <w:ind w:leftChars="-600" w:left="-1260" w:firstLineChars="600" w:firstLine="1416"/>
        <w:rPr>
          <w:rFonts w:ascii="UD デジタル 教科書体 N-R" w:eastAsia="UD デジタル 教科書体 N-R" w:hAnsi="ＭＳ 明朝"/>
        </w:rPr>
      </w:pPr>
    </w:p>
    <w:p w14:paraId="1A1A30E8" w14:textId="77777777" w:rsidR="00946E4A" w:rsidRPr="003649CC" w:rsidRDefault="00295DB9" w:rsidP="003649CC">
      <w:pPr>
        <w:pStyle w:val="a3"/>
        <w:snapToGrid w:val="0"/>
        <w:spacing w:line="240" w:lineRule="auto"/>
        <w:rPr>
          <w:rFonts w:ascii="UD デジタル 教科書体 N-R" w:eastAsia="UD デジタル 教科書体 N-R" w:hAnsi="ＭＳ 明朝"/>
        </w:rPr>
      </w:pPr>
      <w:r w:rsidRPr="003649CC">
        <w:rPr>
          <w:rFonts w:ascii="UD デジタル 教科書体 N-R" w:eastAsia="UD デジタル 教科書体 N-R" w:hAnsi="ＭＳ 明朝" w:hint="eastAsia"/>
        </w:rPr>
        <w:t xml:space="preserve">２ </w:t>
      </w:r>
      <w:r w:rsidR="00FA51F2" w:rsidRPr="003649CC">
        <w:rPr>
          <w:rFonts w:ascii="UD デジタル 教科書体 N-R" w:eastAsia="UD デジタル 教科書体 N-R" w:hAnsi="ＭＳ 明朝" w:hint="eastAsia"/>
        </w:rPr>
        <w:t>年次別研修課題</w:t>
      </w:r>
    </w:p>
    <w:p w14:paraId="79D2E941" w14:textId="77777777" w:rsidR="00FA51F2" w:rsidRPr="003649CC" w:rsidRDefault="000141C3" w:rsidP="003649CC">
      <w:pPr>
        <w:pStyle w:val="a3"/>
        <w:snapToGrid w:val="0"/>
        <w:spacing w:line="240" w:lineRule="auto"/>
        <w:ind w:leftChars="700" w:left="1470"/>
        <w:rPr>
          <w:rFonts w:ascii="UD デジタル 教科書体 N-R" w:eastAsia="UD デジタル 教科書体 N-R" w:hAnsi="ＭＳ 明朝"/>
        </w:rPr>
      </w:pPr>
      <w:r w:rsidRPr="003649CC">
        <w:rPr>
          <w:rFonts w:ascii="UD デジタル 教科書体 N-R" w:eastAsia="UD デジタル 教科書体 N-R" w:hAnsi="ＭＳ 明朝" w:hint="eastAsia"/>
        </w:rPr>
        <w:t>キャリアに応じた学校運営参画を目指そう</w:t>
      </w:r>
    </w:p>
    <w:p w14:paraId="2B4B4C90" w14:textId="77777777" w:rsidR="00B96937" w:rsidRPr="003649CC" w:rsidRDefault="00B96937" w:rsidP="003649CC">
      <w:pPr>
        <w:wordWrap w:val="0"/>
        <w:snapToGrid w:val="0"/>
        <w:rPr>
          <w:rFonts w:ascii="UD デジタル 教科書体 N-R" w:eastAsia="UD デジタル 教科書体 N-R"/>
        </w:rPr>
      </w:pPr>
    </w:p>
    <w:p w14:paraId="02C50429" w14:textId="77777777" w:rsidR="00946E4A" w:rsidRPr="003649CC" w:rsidRDefault="00E84E3B" w:rsidP="003649CC">
      <w:pPr>
        <w:pStyle w:val="a3"/>
        <w:snapToGrid w:val="0"/>
        <w:spacing w:line="240" w:lineRule="auto"/>
        <w:ind w:left="1534" w:hangingChars="650" w:hanging="1534"/>
        <w:rPr>
          <w:rFonts w:ascii="UD デジタル 教科書体 N-R" w:eastAsia="UD デジタル 教科書体 N-R" w:hAnsi="ＭＳ 明朝"/>
        </w:rPr>
      </w:pPr>
      <w:r w:rsidRPr="003649CC">
        <w:rPr>
          <w:rFonts w:ascii="UD デジタル 教科書体 N-R" w:eastAsia="UD デジタル 教科書体 N-R" w:hAnsi="ＭＳ 明朝" w:hint="eastAsia"/>
        </w:rPr>
        <w:t>３</w:t>
      </w:r>
      <w:r w:rsidR="00295DB9" w:rsidRPr="003649CC">
        <w:rPr>
          <w:rFonts w:ascii="UD デジタル 教科書体 N-R" w:eastAsia="UD デジタル 教科書体 N-R" w:hAnsi="ＭＳ 明朝" w:hint="eastAsia"/>
        </w:rPr>
        <w:t xml:space="preserve"> </w:t>
      </w:r>
      <w:r w:rsidR="008D372E" w:rsidRPr="003649CC">
        <w:rPr>
          <w:rFonts w:ascii="UD デジタル 教科書体 N-R" w:eastAsia="UD デジタル 教科書体 N-R" w:hAnsi="ＭＳ 明朝" w:hint="eastAsia"/>
        </w:rPr>
        <w:t>目　的</w:t>
      </w:r>
      <w:r w:rsidR="00686C32" w:rsidRPr="003649CC">
        <w:rPr>
          <w:rFonts w:ascii="UD デジタル 教科書体 N-R" w:eastAsia="UD デジタル 教科書体 N-R" w:hAnsi="ＭＳ 明朝" w:hint="eastAsia"/>
        </w:rPr>
        <w:t xml:space="preserve">　</w:t>
      </w:r>
      <w:r w:rsidR="00295DB9" w:rsidRPr="003649CC">
        <w:rPr>
          <w:rFonts w:ascii="UD デジタル 教科書体 N-R" w:eastAsia="UD デジタル 教科書体 N-R" w:hAnsi="ＭＳ 明朝" w:hint="eastAsia"/>
        </w:rPr>
        <w:t xml:space="preserve">　</w:t>
      </w:r>
      <w:r w:rsidR="006909DE" w:rsidRPr="003649CC">
        <w:rPr>
          <w:rFonts w:ascii="UD デジタル 教科書体 N-R" w:eastAsia="UD デジタル 教科書体 N-R" w:hint="eastAsia"/>
        </w:rPr>
        <w:t>すべての事務職員の実務能力および専門的能力の向上を</w:t>
      </w:r>
      <w:r w:rsidR="003B22CC" w:rsidRPr="003649CC">
        <w:rPr>
          <w:rFonts w:ascii="UD デジタル 教科書体 N-R" w:eastAsia="UD デジタル 教科書体 N-R" w:hint="eastAsia"/>
        </w:rPr>
        <w:t>目指す</w:t>
      </w:r>
      <w:r w:rsidR="006909DE" w:rsidRPr="003649CC">
        <w:rPr>
          <w:rFonts w:ascii="UD デジタル 教科書体 N-R" w:eastAsia="UD デジタル 教科書体 N-R" w:hint="eastAsia"/>
        </w:rPr>
        <w:t>とともに、</w:t>
      </w:r>
      <w:r w:rsidR="003B22CC" w:rsidRPr="00FE6BD1">
        <w:rPr>
          <w:rFonts w:ascii="UD デジタル 教科書体 N-R" w:eastAsia="UD デジタル 教科書体 N-R" w:hint="eastAsia"/>
        </w:rPr>
        <w:t>新しい</w:t>
      </w:r>
      <w:r w:rsidR="003B22CC" w:rsidRPr="003649CC">
        <w:rPr>
          <w:rFonts w:ascii="UD デジタル 教科書体 N-R" w:eastAsia="UD デジタル 教科書体 N-R" w:hint="eastAsia"/>
        </w:rPr>
        <w:t>学校事務をつかさどる事務職員として意識改革を図り、</w:t>
      </w:r>
      <w:r w:rsidR="006909DE" w:rsidRPr="003649CC">
        <w:rPr>
          <w:rFonts w:ascii="UD デジタル 教科書体 N-R" w:eastAsia="UD デジタル 教科書体 N-R" w:hint="eastAsia"/>
        </w:rPr>
        <w:t>学校</w:t>
      </w:r>
      <w:r w:rsidR="000E5AB7" w:rsidRPr="003649CC">
        <w:rPr>
          <w:rFonts w:ascii="UD デジタル 教科書体 N-R" w:eastAsia="UD デジタル 教科書体 N-R" w:hint="eastAsia"/>
        </w:rPr>
        <w:t>運営</w:t>
      </w:r>
      <w:r w:rsidR="006909DE" w:rsidRPr="003649CC">
        <w:rPr>
          <w:rFonts w:ascii="UD デジタル 教科書体 N-R" w:eastAsia="UD デジタル 教科書体 N-R" w:hint="eastAsia"/>
        </w:rPr>
        <w:t>に参画することができる人材を育成することにより、学校教育の発展に寄与する。</w:t>
      </w:r>
    </w:p>
    <w:p w14:paraId="5B3D562F" w14:textId="77777777" w:rsidR="008D372E" w:rsidRPr="003649CC" w:rsidRDefault="008D372E" w:rsidP="003649CC">
      <w:pPr>
        <w:pStyle w:val="a3"/>
        <w:snapToGrid w:val="0"/>
        <w:spacing w:line="240" w:lineRule="auto"/>
        <w:rPr>
          <w:rFonts w:ascii="UD デジタル 教科書体 N-R" w:eastAsia="UD デジタル 教科書体 N-R"/>
        </w:rPr>
      </w:pPr>
    </w:p>
    <w:p w14:paraId="5B20393E" w14:textId="77777777" w:rsidR="008D372E" w:rsidRPr="003649CC" w:rsidRDefault="00E84E3B" w:rsidP="003649CC">
      <w:pPr>
        <w:pStyle w:val="a3"/>
        <w:snapToGrid w:val="0"/>
        <w:spacing w:line="240" w:lineRule="auto"/>
        <w:rPr>
          <w:rFonts w:ascii="UD デジタル 教科書体 N-R" w:eastAsia="UD デジタル 教科書体 N-R"/>
        </w:rPr>
      </w:pPr>
      <w:r w:rsidRPr="003649CC">
        <w:rPr>
          <w:rFonts w:ascii="UD デジタル 教科書体 N-R" w:eastAsia="UD デジタル 教科書体 N-R" w:hint="eastAsia"/>
        </w:rPr>
        <w:t>４</w:t>
      </w:r>
      <w:r w:rsidR="00387A41" w:rsidRPr="003649CC">
        <w:rPr>
          <w:rFonts w:ascii="UD デジタル 教科書体 N-R" w:eastAsia="UD デジタル 教科書体 N-R" w:hint="eastAsia"/>
        </w:rPr>
        <w:t xml:space="preserve"> 主　催　　福井県公立小中学校事務職員研究会</w:t>
      </w:r>
    </w:p>
    <w:p w14:paraId="7E40ED24" w14:textId="77777777" w:rsidR="008D372E" w:rsidRPr="003649CC" w:rsidRDefault="008D372E" w:rsidP="003649CC">
      <w:pPr>
        <w:pStyle w:val="a3"/>
        <w:snapToGrid w:val="0"/>
        <w:spacing w:line="240" w:lineRule="auto"/>
        <w:rPr>
          <w:rFonts w:ascii="UD デジタル 教科書体 N-R" w:eastAsia="UD デジタル 教科書体 N-R"/>
        </w:rPr>
      </w:pPr>
    </w:p>
    <w:p w14:paraId="1BD67451" w14:textId="77777777" w:rsidR="008D372E" w:rsidRPr="003649CC" w:rsidRDefault="00E84E3B" w:rsidP="003649CC">
      <w:pPr>
        <w:pStyle w:val="a3"/>
        <w:snapToGrid w:val="0"/>
        <w:spacing w:line="240" w:lineRule="auto"/>
        <w:rPr>
          <w:rFonts w:ascii="UD デジタル 教科書体 N-R" w:eastAsia="UD デジタル 教科書体 N-R"/>
        </w:rPr>
      </w:pPr>
      <w:r w:rsidRPr="003649CC">
        <w:rPr>
          <w:rFonts w:ascii="UD デジタル 教科書体 N-R" w:eastAsia="UD デジタル 教科書体 N-R" w:hint="eastAsia"/>
        </w:rPr>
        <w:t>５</w:t>
      </w:r>
      <w:r w:rsidR="00387A41" w:rsidRPr="003649CC">
        <w:rPr>
          <w:rFonts w:ascii="UD デジタル 教科書体 N-R" w:eastAsia="UD デジタル 教科書体 N-R" w:hint="eastAsia"/>
        </w:rPr>
        <w:t xml:space="preserve"> 後　援　　福井県教育委員会　　福井県小学校長会　　福井県中学校長会</w:t>
      </w:r>
    </w:p>
    <w:p w14:paraId="0D39132F" w14:textId="77777777" w:rsidR="008D372E" w:rsidRPr="003649CC" w:rsidRDefault="008D372E" w:rsidP="003649CC">
      <w:pPr>
        <w:pStyle w:val="a3"/>
        <w:snapToGrid w:val="0"/>
        <w:spacing w:line="240" w:lineRule="auto"/>
        <w:rPr>
          <w:rFonts w:ascii="UD デジタル 教科書体 N-R" w:eastAsia="UD デジタル 教科書体 N-R"/>
        </w:rPr>
      </w:pPr>
    </w:p>
    <w:p w14:paraId="61A197B0" w14:textId="7B74360A" w:rsidR="008D372E" w:rsidRPr="003649CC" w:rsidRDefault="00E84E3B" w:rsidP="003649CC">
      <w:pPr>
        <w:pStyle w:val="a3"/>
        <w:snapToGrid w:val="0"/>
        <w:spacing w:line="240" w:lineRule="auto"/>
        <w:rPr>
          <w:rFonts w:ascii="UD デジタル 教科書体 N-R" w:eastAsia="UD デジタル 教科書体 N-R"/>
        </w:rPr>
      </w:pPr>
      <w:r w:rsidRPr="003649CC">
        <w:rPr>
          <w:rFonts w:ascii="UD デジタル 教科書体 N-R" w:eastAsia="UD デジタル 教科書体 N-R" w:hint="eastAsia"/>
        </w:rPr>
        <w:t>６</w:t>
      </w:r>
      <w:r w:rsidR="00387A41" w:rsidRPr="003649CC">
        <w:rPr>
          <w:rFonts w:ascii="UD デジタル 教科書体 N-R" w:eastAsia="UD デジタル 教科書体 N-R" w:hint="eastAsia"/>
        </w:rPr>
        <w:t xml:space="preserve"> </w:t>
      </w:r>
      <w:r w:rsidR="00AD732C" w:rsidRPr="003649CC">
        <w:rPr>
          <w:rFonts w:ascii="UD デジタル 教科書体 N-R" w:eastAsia="UD デジタル 教科書体 N-R" w:hint="eastAsia"/>
        </w:rPr>
        <w:t xml:space="preserve">期　日　　</w:t>
      </w:r>
      <w:r w:rsidR="000141C3" w:rsidRPr="003649CC">
        <w:rPr>
          <w:rFonts w:ascii="UD デジタル 教科書体 N-R" w:eastAsia="UD デジタル 教科書体 N-R" w:hint="eastAsia"/>
        </w:rPr>
        <w:t>令和</w:t>
      </w:r>
      <w:r w:rsidR="00963DCF" w:rsidRPr="003649CC">
        <w:rPr>
          <w:rFonts w:ascii="UD デジタル 教科書体 N-R" w:eastAsia="UD デジタル 教科書体 N-R" w:hint="eastAsia"/>
        </w:rPr>
        <w:t>６</w:t>
      </w:r>
      <w:r w:rsidR="00467323" w:rsidRPr="003649CC">
        <w:rPr>
          <w:rFonts w:ascii="UD デジタル 教科書体 N-R" w:eastAsia="UD デジタル 教科書体 N-R" w:hint="eastAsia"/>
        </w:rPr>
        <w:t>年</w:t>
      </w:r>
      <w:r w:rsidR="00812135" w:rsidRPr="003649CC">
        <w:rPr>
          <w:rFonts w:ascii="UD デジタル 教科書体 N-R" w:eastAsia="UD デジタル 教科書体 N-R" w:hint="eastAsia"/>
        </w:rPr>
        <w:t>８</w:t>
      </w:r>
      <w:r w:rsidR="00467323" w:rsidRPr="003649CC">
        <w:rPr>
          <w:rFonts w:ascii="UD デジタル 教科書体 N-R" w:eastAsia="UD デジタル 教科書体 N-R" w:hint="eastAsia"/>
        </w:rPr>
        <w:t>月</w:t>
      </w:r>
      <w:r w:rsidR="00963DCF" w:rsidRPr="003649CC">
        <w:rPr>
          <w:rFonts w:ascii="UD デジタル 教科書体 N-R" w:eastAsia="UD デジタル 教科書体 N-R" w:hint="eastAsia"/>
        </w:rPr>
        <w:t>23</w:t>
      </w:r>
      <w:r w:rsidR="00387A41" w:rsidRPr="003649CC">
        <w:rPr>
          <w:rFonts w:ascii="UD デジタル 教科書体 N-R" w:eastAsia="UD デジタル 教科書体 N-R" w:hint="eastAsia"/>
        </w:rPr>
        <w:t>日（</w:t>
      </w:r>
      <w:r w:rsidR="00812135" w:rsidRPr="003649CC">
        <w:rPr>
          <w:rFonts w:ascii="UD デジタル 教科書体 N-R" w:eastAsia="UD デジタル 教科書体 N-R" w:hint="eastAsia"/>
        </w:rPr>
        <w:t>金</w:t>
      </w:r>
      <w:r w:rsidR="00387A41" w:rsidRPr="003649CC">
        <w:rPr>
          <w:rFonts w:ascii="UD デジタル 教科書体 N-R" w:eastAsia="UD デジタル 教科書体 N-R" w:hint="eastAsia"/>
        </w:rPr>
        <w:t>）</w:t>
      </w:r>
      <w:r w:rsidR="0008466B" w:rsidRPr="003649CC">
        <w:rPr>
          <w:rFonts w:ascii="UD デジタル 教科書体 N-R" w:eastAsia="UD デジタル 教科書体 N-R" w:hint="eastAsia"/>
        </w:rPr>
        <w:t xml:space="preserve">　13:</w:t>
      </w:r>
      <w:r w:rsidR="002F2EEA" w:rsidRPr="00FE6BD1">
        <w:rPr>
          <w:rFonts w:ascii="UD デジタル 教科書体 N-R" w:eastAsia="UD デジタル 教科書体 N-R" w:hint="eastAsia"/>
        </w:rPr>
        <w:t>4</w:t>
      </w:r>
      <w:r w:rsidR="0008466B" w:rsidRPr="00FE6BD1">
        <w:rPr>
          <w:rFonts w:ascii="UD デジタル 教科書体 N-R" w:eastAsia="UD デジタル 教科書体 N-R" w:hint="eastAsia"/>
        </w:rPr>
        <w:t>0</w:t>
      </w:r>
      <w:r w:rsidR="0008466B" w:rsidRPr="003649CC">
        <w:rPr>
          <w:rFonts w:ascii="UD デジタル 教科書体 N-R" w:eastAsia="UD デジタル 教科書体 N-R" w:hint="eastAsia"/>
        </w:rPr>
        <w:t>～16:</w:t>
      </w:r>
      <w:r w:rsidR="00686C32" w:rsidRPr="003649CC">
        <w:rPr>
          <w:rFonts w:ascii="UD デジタル 教科書体 N-R" w:eastAsia="UD デジタル 教科書体 N-R" w:hint="eastAsia"/>
        </w:rPr>
        <w:t>0</w:t>
      </w:r>
      <w:r w:rsidR="0008466B" w:rsidRPr="003649CC">
        <w:rPr>
          <w:rFonts w:ascii="UD デジタル 教科書体 N-R" w:eastAsia="UD デジタル 教科書体 N-R" w:hint="eastAsia"/>
        </w:rPr>
        <w:t>0</w:t>
      </w:r>
    </w:p>
    <w:p w14:paraId="0F451BD3" w14:textId="77777777" w:rsidR="0008466B" w:rsidRPr="003649CC" w:rsidRDefault="0008466B" w:rsidP="003649CC">
      <w:pPr>
        <w:pStyle w:val="a3"/>
        <w:snapToGrid w:val="0"/>
        <w:spacing w:line="240" w:lineRule="auto"/>
        <w:rPr>
          <w:rFonts w:ascii="UD デジタル 教科書体 N-R" w:eastAsia="UD デジタル 教科書体 N-R"/>
        </w:rPr>
      </w:pPr>
      <w:r w:rsidRPr="003649CC">
        <w:rPr>
          <w:rFonts w:ascii="UD デジタル 教科書体 N-R" w:eastAsia="UD デジタル 教科書体 N-R" w:hint="eastAsia"/>
        </w:rPr>
        <w:t xml:space="preserve">　　　　　　　　</w:t>
      </w:r>
      <w:r w:rsidRPr="003649CC">
        <w:rPr>
          <w:rFonts w:ascii="UD デジタル 教科書体 N-R" w:eastAsia="UD デジタル 教科書体 N-R" w:hAnsi="ＭＳ 明朝" w:hint="eastAsia"/>
          <w:sz w:val="22"/>
          <w:szCs w:val="22"/>
        </w:rPr>
        <w:t>※午前中は同会場にて県教委主催[学校事務職員夏季研修会]が行われます。</w:t>
      </w:r>
    </w:p>
    <w:p w14:paraId="69491BCE" w14:textId="77777777" w:rsidR="008D372E" w:rsidRPr="003649CC" w:rsidRDefault="008D372E" w:rsidP="003649CC">
      <w:pPr>
        <w:pStyle w:val="a3"/>
        <w:snapToGrid w:val="0"/>
        <w:spacing w:line="240" w:lineRule="auto"/>
        <w:rPr>
          <w:rFonts w:ascii="UD デジタル 教科書体 N-R" w:eastAsia="UD デジタル 教科書体 N-R"/>
        </w:rPr>
      </w:pPr>
    </w:p>
    <w:p w14:paraId="34BCA9D8" w14:textId="77777777" w:rsidR="0008466B" w:rsidRPr="003649CC" w:rsidRDefault="00E84E3B" w:rsidP="003649CC">
      <w:pPr>
        <w:pStyle w:val="a3"/>
        <w:snapToGrid w:val="0"/>
        <w:spacing w:line="240" w:lineRule="auto"/>
        <w:rPr>
          <w:rFonts w:ascii="UD デジタル 教科書体 N-R" w:eastAsia="UD デジタル 教科書体 N-R"/>
          <w:spacing w:val="0"/>
          <w:sz w:val="22"/>
          <w:szCs w:val="22"/>
        </w:rPr>
      </w:pPr>
      <w:r w:rsidRPr="003649CC">
        <w:rPr>
          <w:rFonts w:ascii="UD デジタル 教科書体 N-R" w:eastAsia="UD デジタル 教科書体 N-R" w:hint="eastAsia"/>
        </w:rPr>
        <w:t>７</w:t>
      </w:r>
      <w:r w:rsidR="008D372E" w:rsidRPr="003649CC">
        <w:rPr>
          <w:rFonts w:ascii="UD デジタル 教科書体 N-R" w:eastAsia="UD デジタル 教科書体 N-R" w:hint="eastAsia"/>
        </w:rPr>
        <w:t xml:space="preserve"> </w:t>
      </w:r>
      <w:r w:rsidR="0008466B" w:rsidRPr="003649CC">
        <w:rPr>
          <w:rFonts w:ascii="UD デジタル 教科書体 N-R" w:eastAsia="UD デジタル 教科書体 N-R" w:hint="eastAsia"/>
        </w:rPr>
        <w:t xml:space="preserve">会　場　　</w:t>
      </w:r>
      <w:r w:rsidR="0008466B" w:rsidRPr="003649CC">
        <w:rPr>
          <w:rFonts w:ascii="UD デジタル 教科書体 N-R" w:eastAsia="UD デジタル 教科書体 N-R" w:hAnsi="ＭＳ 明朝" w:hint="eastAsia"/>
          <w:sz w:val="22"/>
          <w:szCs w:val="22"/>
        </w:rPr>
        <w:t>ユー・アイふくい（福井県生活学習館）</w:t>
      </w:r>
    </w:p>
    <w:p w14:paraId="44CC8E8C" w14:textId="77777777" w:rsidR="0008466B" w:rsidRPr="003649CC" w:rsidRDefault="00686C32" w:rsidP="003649CC">
      <w:pPr>
        <w:pStyle w:val="a3"/>
        <w:snapToGrid w:val="0"/>
        <w:spacing w:line="240" w:lineRule="auto"/>
        <w:rPr>
          <w:rFonts w:ascii="UD デジタル 教科書体 N-R" w:eastAsia="UD デジタル 教科書体 N-R" w:hAnsi="ＭＳ 明朝"/>
          <w:color w:val="0070C0"/>
        </w:rPr>
      </w:pPr>
      <w:r w:rsidRPr="003649CC">
        <w:rPr>
          <w:rFonts w:ascii="UD デジタル 教科書体 N-R" w:eastAsia="UD デジタル 教科書体 N-R" w:hAnsi="ＭＳ 明朝" w:hint="eastAsia"/>
          <w:spacing w:val="-1"/>
          <w:sz w:val="22"/>
          <w:szCs w:val="22"/>
        </w:rPr>
        <w:t xml:space="preserve">　　　　　　　</w:t>
      </w:r>
      <w:r w:rsidR="0008466B" w:rsidRPr="003649CC">
        <w:rPr>
          <w:rFonts w:ascii="UD デジタル 教科書体 N-R" w:eastAsia="UD デジタル 教科書体 N-R" w:hAnsi="ＭＳ 明朝" w:hint="eastAsia"/>
          <w:spacing w:val="-1"/>
          <w:sz w:val="22"/>
          <w:szCs w:val="22"/>
        </w:rPr>
        <w:t xml:space="preserve">　</w:t>
      </w:r>
      <w:r w:rsidR="0008466B" w:rsidRPr="003649CC">
        <w:rPr>
          <w:rFonts w:ascii="UD デジタル 教科書体 N-R" w:eastAsia="UD デジタル 教科書体 N-R" w:hAnsi="ＭＳ 明朝" w:hint="eastAsia"/>
          <w:sz w:val="22"/>
          <w:szCs w:val="22"/>
        </w:rPr>
        <w:t>福井県</w:t>
      </w:r>
      <w:bookmarkStart w:id="0" w:name="_Hlk170824348"/>
      <w:r w:rsidR="0008466B" w:rsidRPr="003649CC">
        <w:rPr>
          <w:rFonts w:ascii="UD デジタル 教科書体 N-R" w:eastAsia="UD デジタル 教科書体 N-R" w:hAnsi="ＭＳ 明朝" w:hint="eastAsia"/>
          <w:sz w:val="22"/>
          <w:szCs w:val="22"/>
        </w:rPr>
        <w:t>福井市下六条町14-1</w:t>
      </w:r>
      <w:bookmarkEnd w:id="0"/>
      <w:r w:rsidR="0008466B" w:rsidRPr="003649CC">
        <w:rPr>
          <w:rFonts w:ascii="UD デジタル 教科書体 N-R" w:eastAsia="UD デジタル 教科書体 N-R" w:hAnsi="ＭＳ 明朝" w:hint="eastAsia"/>
          <w:spacing w:val="-1"/>
          <w:sz w:val="22"/>
          <w:szCs w:val="22"/>
        </w:rPr>
        <w:t xml:space="preserve">    ℡ </w:t>
      </w:r>
      <w:bookmarkStart w:id="1" w:name="_Hlk170824373"/>
      <w:r w:rsidR="0008466B" w:rsidRPr="003649CC">
        <w:rPr>
          <w:rFonts w:ascii="UD デジタル 教科書体 N-R" w:eastAsia="UD デジタル 教科書体 N-R" w:hAnsi="ＭＳ 明朝" w:hint="eastAsia"/>
          <w:spacing w:val="-1"/>
          <w:sz w:val="22"/>
          <w:szCs w:val="22"/>
        </w:rPr>
        <w:t>0776-41-4200</w:t>
      </w:r>
      <w:bookmarkEnd w:id="1"/>
    </w:p>
    <w:p w14:paraId="76856AD8" w14:textId="77777777" w:rsidR="00CE315A" w:rsidRPr="003649CC" w:rsidRDefault="00CE315A" w:rsidP="003649CC">
      <w:pPr>
        <w:pStyle w:val="a3"/>
        <w:snapToGrid w:val="0"/>
        <w:spacing w:line="240" w:lineRule="auto"/>
        <w:rPr>
          <w:rFonts w:ascii="UD デジタル 教科書体 N-R" w:eastAsia="UD デジタル 教科書体 N-R"/>
        </w:rPr>
      </w:pPr>
    </w:p>
    <w:p w14:paraId="7760E670" w14:textId="7456CD5B" w:rsidR="00D70D36" w:rsidRPr="003649CC" w:rsidRDefault="00E84E3B" w:rsidP="003649CC">
      <w:pPr>
        <w:pStyle w:val="a3"/>
        <w:snapToGrid w:val="0"/>
        <w:spacing w:line="240" w:lineRule="auto"/>
        <w:rPr>
          <w:rFonts w:ascii="UD デジタル 教科書体 N-R" w:eastAsia="UD デジタル 教科書体 N-R"/>
        </w:rPr>
      </w:pPr>
      <w:r w:rsidRPr="003649CC">
        <w:rPr>
          <w:rFonts w:ascii="UD デジタル 教科書体 N-R" w:eastAsia="UD デジタル 教科書体 N-R" w:hint="eastAsia"/>
        </w:rPr>
        <w:t>８</w:t>
      </w:r>
      <w:r w:rsidR="008D372E" w:rsidRPr="003649CC">
        <w:rPr>
          <w:rFonts w:ascii="UD デジタル 教科書体 N-R" w:eastAsia="UD デジタル 教科書体 N-R" w:hint="eastAsia"/>
        </w:rPr>
        <w:t xml:space="preserve"> </w:t>
      </w:r>
      <w:r w:rsidR="004D713F" w:rsidRPr="003649CC">
        <w:rPr>
          <w:rFonts w:ascii="UD デジタル 教科書体 N-R" w:eastAsia="UD デジタル 教科書体 N-R" w:hint="eastAsia"/>
        </w:rPr>
        <w:t>内容および</w:t>
      </w:r>
      <w:r w:rsidR="008D372E" w:rsidRPr="003649CC">
        <w:rPr>
          <w:rFonts w:ascii="UD デジタル 教科書体 N-R" w:eastAsia="UD デジタル 教科書体 N-R" w:hint="eastAsia"/>
        </w:rPr>
        <w:t>日程</w:t>
      </w:r>
      <w:r w:rsidR="00B35977">
        <w:rPr>
          <w:rFonts w:ascii="UD デジタル 教科書体 N-R" w:eastAsia="UD デジタル 教科書体 N-R" w:hint="eastAsia"/>
        </w:rPr>
        <w:t xml:space="preserve">　　　※分野別研修の詳細は</w:t>
      </w:r>
      <w:r w:rsidR="00B35977" w:rsidRPr="00741B0C">
        <w:rPr>
          <w:rFonts w:ascii="UD デジタル 教科書体 N-R" w:eastAsia="UD デジタル 教科書体 N-R" w:hAnsi="ＭＳ 明朝" w:hint="eastAsia"/>
          <w:spacing w:val="-1"/>
        </w:rPr>
        <w:t>次ページ参照</w:t>
      </w:r>
    </w:p>
    <w:p w14:paraId="5B754E32" w14:textId="43ACB31E" w:rsidR="00195AC5" w:rsidRPr="003649CC" w:rsidRDefault="00942A2A" w:rsidP="00351250">
      <w:pPr>
        <w:pStyle w:val="a3"/>
        <w:snapToGrid w:val="0"/>
        <w:spacing w:line="240" w:lineRule="auto"/>
        <w:ind w:rightChars="-192" w:right="-403"/>
        <w:rPr>
          <w:rFonts w:ascii="UD デジタル 教科書体 N-R" w:eastAsia="UD デジタル 教科書体 N-R"/>
          <w:sz w:val="18"/>
          <w:szCs w:val="18"/>
        </w:rPr>
      </w:pPr>
      <w:r w:rsidRPr="003649CC">
        <w:rPr>
          <w:rFonts w:ascii="UD デジタル 教科書体 N-R" w:eastAsia="UD デジタル 教科書体 N-R" w:hint="eastAsia"/>
        </w:rPr>
        <w:t xml:space="preserve"> </w:t>
      </w:r>
      <w:r w:rsidR="00351250">
        <w:rPr>
          <w:rFonts w:ascii="UD デジタル 教科書体 N-R" w:eastAsia="UD デジタル 教科書体 N-R" w:hint="eastAsia"/>
          <w:sz w:val="18"/>
          <w:szCs w:val="18"/>
        </w:rPr>
        <w:t xml:space="preserve">   </w:t>
      </w:r>
      <w:r w:rsidRPr="003649CC">
        <w:rPr>
          <w:rFonts w:ascii="UD デジタル 教科書体 N-R" w:eastAsia="UD デジタル 教科書体 N-R" w:hint="eastAsia"/>
          <w:sz w:val="18"/>
          <w:szCs w:val="18"/>
        </w:rPr>
        <w:t>13:</w:t>
      </w:r>
      <w:r w:rsidR="002D15C4">
        <w:rPr>
          <w:rFonts w:ascii="UD デジタル 教科書体 N-R" w:eastAsia="UD デジタル 教科書体 N-R" w:hint="eastAsia"/>
          <w:sz w:val="18"/>
          <w:szCs w:val="18"/>
        </w:rPr>
        <w:t>2</w:t>
      </w:r>
      <w:r w:rsidRPr="003649CC">
        <w:rPr>
          <w:rFonts w:ascii="UD デジタル 教科書体 N-R" w:eastAsia="UD デジタル 教科書体 N-R" w:hint="eastAsia"/>
          <w:sz w:val="18"/>
          <w:szCs w:val="18"/>
        </w:rPr>
        <w:t xml:space="preserve">0   13:40                                                             </w:t>
      </w:r>
      <w:r w:rsidR="00351250">
        <w:rPr>
          <w:rFonts w:ascii="UD デジタル 教科書体 N-R" w:eastAsia="UD デジタル 教科書体 N-R" w:hint="eastAsia"/>
          <w:sz w:val="18"/>
          <w:szCs w:val="18"/>
        </w:rPr>
        <w:t xml:space="preserve">          </w:t>
      </w:r>
      <w:r w:rsidRPr="003649CC">
        <w:rPr>
          <w:rFonts w:ascii="UD デジタル 教科書体 N-R" w:eastAsia="UD デジタル 教科書体 N-R" w:hint="eastAsia"/>
          <w:sz w:val="18"/>
          <w:szCs w:val="18"/>
        </w:rPr>
        <w:t xml:space="preserve"> </w:t>
      </w:r>
      <w:r w:rsidR="002D15C4">
        <w:rPr>
          <w:rFonts w:ascii="UD デジタル 教科書体 N-R" w:eastAsia="UD デジタル 教科書体 N-R" w:hint="eastAsia"/>
          <w:sz w:val="18"/>
          <w:szCs w:val="18"/>
        </w:rPr>
        <w:t xml:space="preserve">     </w:t>
      </w:r>
      <w:r w:rsidRPr="003649CC">
        <w:rPr>
          <w:rFonts w:ascii="UD デジタル 教科書体 N-R" w:eastAsia="UD デジタル 教科書体 N-R" w:hint="eastAsia"/>
          <w:sz w:val="18"/>
          <w:szCs w:val="18"/>
        </w:rPr>
        <w:t xml:space="preserve">  </w:t>
      </w:r>
      <w:r w:rsidR="00351250">
        <w:rPr>
          <w:rFonts w:ascii="UD デジタル 教科書体 N-R" w:eastAsia="UD デジタル 教科書体 N-R" w:hint="eastAsia"/>
          <w:sz w:val="18"/>
          <w:szCs w:val="18"/>
        </w:rPr>
        <w:t xml:space="preserve"> </w:t>
      </w:r>
      <w:r w:rsidRPr="003649CC">
        <w:rPr>
          <w:rFonts w:ascii="UD デジタル 教科書体 N-R" w:eastAsia="UD デジタル 教科書体 N-R" w:hint="eastAsia"/>
          <w:sz w:val="18"/>
          <w:szCs w:val="18"/>
        </w:rPr>
        <w:t>16:00</w:t>
      </w:r>
    </w:p>
    <w:tbl>
      <w:tblPr>
        <w:tblW w:w="805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2"/>
        <w:gridCol w:w="4369"/>
      </w:tblGrid>
      <w:tr w:rsidR="002D15C4" w:rsidRPr="003649CC" w14:paraId="3535D21E" w14:textId="77777777" w:rsidTr="002D15C4">
        <w:trPr>
          <w:trHeight w:val="567"/>
        </w:trPr>
        <w:tc>
          <w:tcPr>
            <w:tcW w:w="709" w:type="dxa"/>
            <w:vMerge w:val="restart"/>
            <w:shd w:val="clear" w:color="auto" w:fill="auto"/>
            <w:vAlign w:val="center"/>
          </w:tcPr>
          <w:p w14:paraId="47C1039D" w14:textId="77777777" w:rsidR="002D15C4" w:rsidRDefault="002D15C4" w:rsidP="003649CC">
            <w:pPr>
              <w:wordWrap w:val="0"/>
              <w:snapToGrid w:val="0"/>
              <w:jc w:val="center"/>
              <w:rPr>
                <w:rFonts w:ascii="UD デジタル 教科書体 N-R" w:eastAsia="UD デジタル 教科書体 N-R"/>
              </w:rPr>
            </w:pPr>
            <w:r>
              <w:rPr>
                <w:rFonts w:ascii="UD デジタル 教科書体 N-R" w:eastAsia="UD デジタル 教科書体 N-R" w:hint="eastAsia"/>
              </w:rPr>
              <w:t>受</w:t>
            </w:r>
          </w:p>
          <w:p w14:paraId="6F734909" w14:textId="77777777" w:rsidR="002D15C4" w:rsidRDefault="002D15C4" w:rsidP="003649CC">
            <w:pPr>
              <w:wordWrap w:val="0"/>
              <w:snapToGrid w:val="0"/>
              <w:jc w:val="center"/>
              <w:rPr>
                <w:rFonts w:ascii="UD デジタル 教科書体 N-R" w:eastAsia="UD デジタル 教科書体 N-R"/>
              </w:rPr>
            </w:pPr>
          </w:p>
          <w:p w14:paraId="08F8206D" w14:textId="52B47181" w:rsidR="002D15C4" w:rsidRPr="003649CC" w:rsidRDefault="002D15C4" w:rsidP="003649CC">
            <w:pPr>
              <w:wordWrap w:val="0"/>
              <w:snapToGrid w:val="0"/>
              <w:jc w:val="center"/>
              <w:rPr>
                <w:rFonts w:ascii="UD デジタル 教科書体 N-R" w:eastAsia="UD デジタル 教科書体 N-R"/>
              </w:rPr>
            </w:pPr>
            <w:r>
              <w:rPr>
                <w:rFonts w:ascii="UD デジタル 教科書体 N-R" w:eastAsia="UD デジタル 教科書体 N-R" w:hint="eastAsia"/>
              </w:rPr>
              <w:t>付</w:t>
            </w:r>
          </w:p>
        </w:tc>
        <w:tc>
          <w:tcPr>
            <w:tcW w:w="2972" w:type="dxa"/>
            <w:tcBorders>
              <w:right w:val="dashed" w:sz="4" w:space="0" w:color="auto"/>
            </w:tcBorders>
            <w:shd w:val="clear" w:color="auto" w:fill="auto"/>
            <w:vAlign w:val="center"/>
          </w:tcPr>
          <w:p w14:paraId="3200B43D" w14:textId="77777777" w:rsidR="002D15C4" w:rsidRPr="003649CC" w:rsidRDefault="002D15C4" w:rsidP="003649CC">
            <w:pPr>
              <w:wordWrap w:val="0"/>
              <w:snapToGrid w:val="0"/>
              <w:jc w:val="center"/>
              <w:rPr>
                <w:rFonts w:ascii="UD デジタル 教科書体 N-R" w:eastAsia="UD デジタル 教科書体 N-R"/>
              </w:rPr>
            </w:pPr>
            <w:r w:rsidRPr="003649CC">
              <w:rPr>
                <w:rFonts w:ascii="UD デジタル 教科書体 N-R" w:eastAsia="UD デジタル 教科書体 N-R" w:hint="eastAsia"/>
              </w:rPr>
              <w:t>学校事務実践報告</w:t>
            </w:r>
          </w:p>
          <w:p w14:paraId="600F5C4E" w14:textId="77777777" w:rsidR="002D15C4" w:rsidRPr="003649CC" w:rsidRDefault="002D15C4" w:rsidP="003649CC">
            <w:pPr>
              <w:wordWrap w:val="0"/>
              <w:snapToGrid w:val="0"/>
              <w:jc w:val="center"/>
              <w:rPr>
                <w:rFonts w:ascii="UD デジタル 教科書体 N-R" w:eastAsia="UD デジタル 教科書体 N-R"/>
              </w:rPr>
            </w:pPr>
            <w:r w:rsidRPr="003649CC">
              <w:rPr>
                <w:rFonts w:ascii="UD デジタル 教科書体 N-R" w:eastAsia="UD デジタル 教科書体 N-R" w:hint="eastAsia"/>
              </w:rPr>
              <w:t>(前年度採用</w:t>
            </w:r>
            <w:r w:rsidRPr="003649CC">
              <w:rPr>
                <w:rFonts w:ascii="UD デジタル 教科書体 N-R" w:eastAsia="UD デジタル 教科書体 N-R"/>
              </w:rPr>
              <w:t>2,3</w:t>
            </w:r>
            <w:r w:rsidRPr="003649CC">
              <w:rPr>
                <w:rFonts w:ascii="UD デジタル 教科書体 N-R" w:eastAsia="UD デジタル 教科書体 N-R" w:hint="eastAsia"/>
              </w:rPr>
              <w:t>年目ﾚﾎﾟｰﾄ)</w:t>
            </w:r>
          </w:p>
        </w:tc>
        <w:tc>
          <w:tcPr>
            <w:tcW w:w="4369" w:type="dxa"/>
            <w:tcBorders>
              <w:left w:val="dashed" w:sz="4" w:space="0" w:color="auto"/>
            </w:tcBorders>
            <w:shd w:val="clear" w:color="auto" w:fill="auto"/>
            <w:vAlign w:val="center"/>
          </w:tcPr>
          <w:p w14:paraId="4854F580" w14:textId="77777777" w:rsidR="002D15C4" w:rsidRPr="003649CC" w:rsidRDefault="002D15C4" w:rsidP="003649CC">
            <w:pPr>
              <w:wordWrap w:val="0"/>
              <w:snapToGrid w:val="0"/>
              <w:jc w:val="center"/>
              <w:rPr>
                <w:rFonts w:ascii="UD デジタル 教科書体 N-R" w:eastAsia="UD デジタル 教科書体 N-R"/>
              </w:rPr>
            </w:pPr>
            <w:r w:rsidRPr="003649CC">
              <w:rPr>
                <w:rFonts w:ascii="UD デジタル 教科書体 N-R" w:eastAsia="UD デジタル 教科書体 N-R" w:hint="eastAsia"/>
              </w:rPr>
              <w:t>分野Ⅰ「事務系知識」</w:t>
            </w:r>
          </w:p>
        </w:tc>
      </w:tr>
      <w:tr w:rsidR="002D15C4" w:rsidRPr="003649CC" w14:paraId="2212D93E" w14:textId="77777777" w:rsidTr="002D15C4">
        <w:trPr>
          <w:trHeight w:val="567"/>
        </w:trPr>
        <w:tc>
          <w:tcPr>
            <w:tcW w:w="709" w:type="dxa"/>
            <w:vMerge/>
            <w:shd w:val="clear" w:color="auto" w:fill="auto"/>
            <w:vAlign w:val="center"/>
          </w:tcPr>
          <w:p w14:paraId="6CCA8E81" w14:textId="48FCD22A" w:rsidR="002D15C4" w:rsidRPr="003649CC" w:rsidRDefault="002D15C4" w:rsidP="003649CC">
            <w:pPr>
              <w:wordWrap w:val="0"/>
              <w:snapToGrid w:val="0"/>
              <w:jc w:val="center"/>
              <w:rPr>
                <w:rFonts w:ascii="UD デジタル 教科書体 N-R" w:eastAsia="UD デジタル 教科書体 N-R"/>
              </w:rPr>
            </w:pPr>
          </w:p>
        </w:tc>
        <w:tc>
          <w:tcPr>
            <w:tcW w:w="7341" w:type="dxa"/>
            <w:gridSpan w:val="2"/>
            <w:shd w:val="clear" w:color="auto" w:fill="auto"/>
            <w:vAlign w:val="center"/>
          </w:tcPr>
          <w:p w14:paraId="31C9E140" w14:textId="77777777" w:rsidR="002D15C4" w:rsidRPr="003649CC" w:rsidRDefault="002D15C4" w:rsidP="003649CC">
            <w:pPr>
              <w:wordWrap w:val="0"/>
              <w:snapToGrid w:val="0"/>
              <w:jc w:val="center"/>
              <w:rPr>
                <w:rFonts w:ascii="UD デジタル 教科書体 N-R" w:eastAsia="UD デジタル 教科書体 N-R"/>
              </w:rPr>
            </w:pPr>
            <w:r w:rsidRPr="003649CC">
              <w:rPr>
                <w:rFonts w:ascii="UD デジタル 教科書体 N-R" w:eastAsia="UD デジタル 教科書体 N-R" w:hint="eastAsia"/>
              </w:rPr>
              <w:t>分野Ⅱ「教育系知識」</w:t>
            </w:r>
          </w:p>
        </w:tc>
      </w:tr>
      <w:tr w:rsidR="002D15C4" w:rsidRPr="003649CC" w14:paraId="1C674C15" w14:textId="77777777" w:rsidTr="002D15C4">
        <w:trPr>
          <w:trHeight w:val="567"/>
        </w:trPr>
        <w:tc>
          <w:tcPr>
            <w:tcW w:w="709" w:type="dxa"/>
            <w:vMerge/>
            <w:shd w:val="clear" w:color="auto" w:fill="auto"/>
            <w:vAlign w:val="center"/>
          </w:tcPr>
          <w:p w14:paraId="4824D300" w14:textId="6CD71AB3" w:rsidR="002D15C4" w:rsidRPr="003649CC" w:rsidRDefault="002D15C4" w:rsidP="003649CC">
            <w:pPr>
              <w:wordWrap w:val="0"/>
              <w:snapToGrid w:val="0"/>
              <w:jc w:val="center"/>
              <w:rPr>
                <w:rFonts w:ascii="UD デジタル 教科書体 N-R" w:eastAsia="UD デジタル 教科書体 N-R"/>
              </w:rPr>
            </w:pPr>
          </w:p>
        </w:tc>
        <w:tc>
          <w:tcPr>
            <w:tcW w:w="7341" w:type="dxa"/>
            <w:gridSpan w:val="2"/>
            <w:shd w:val="clear" w:color="auto" w:fill="auto"/>
            <w:vAlign w:val="center"/>
          </w:tcPr>
          <w:p w14:paraId="47BF78AC" w14:textId="77777777" w:rsidR="002D15C4" w:rsidRPr="003649CC" w:rsidRDefault="002D15C4" w:rsidP="003649CC">
            <w:pPr>
              <w:wordWrap w:val="0"/>
              <w:snapToGrid w:val="0"/>
              <w:jc w:val="center"/>
              <w:rPr>
                <w:rFonts w:ascii="UD デジタル 教科書体 N-R" w:eastAsia="UD デジタル 教科書体 N-R"/>
              </w:rPr>
            </w:pPr>
            <w:r w:rsidRPr="003649CC">
              <w:rPr>
                <w:rFonts w:ascii="UD デジタル 教科書体 N-R" w:eastAsia="UD デジタル 教科書体 N-R" w:hint="eastAsia"/>
              </w:rPr>
              <w:t>分野Ⅲ「学校運営系知識」</w:t>
            </w:r>
          </w:p>
        </w:tc>
      </w:tr>
    </w:tbl>
    <w:p w14:paraId="3D87C7A1" w14:textId="615DD4DF" w:rsidR="004D713F" w:rsidRDefault="004D713F" w:rsidP="00B35977">
      <w:pPr>
        <w:pStyle w:val="a3"/>
        <w:snapToGrid w:val="0"/>
        <w:spacing w:line="240" w:lineRule="auto"/>
        <w:rPr>
          <w:rFonts w:ascii="UD デジタル 教科書体 N-R" w:eastAsia="UD デジタル 教科書体 N-R" w:hAnsi="ＭＳ 明朝"/>
          <w:spacing w:val="-1"/>
        </w:rPr>
      </w:pPr>
    </w:p>
    <w:p w14:paraId="1CE1C4D8" w14:textId="67BC4939" w:rsidR="00EA0DD3" w:rsidRPr="003649CC" w:rsidRDefault="008B623C" w:rsidP="003649CC">
      <w:pPr>
        <w:pStyle w:val="a3"/>
        <w:snapToGrid w:val="0"/>
        <w:spacing w:line="240" w:lineRule="auto"/>
        <w:rPr>
          <w:rFonts w:ascii="UD デジタル 教科書体 N-R" w:eastAsia="UD デジタル 教科書体 N-R" w:hAnsi="ＭＳ 明朝"/>
        </w:rPr>
      </w:pPr>
      <w:r w:rsidRPr="003649CC">
        <w:rPr>
          <w:rFonts w:ascii="UD デジタル 教科書体 N-R" w:eastAsia="UD デジタル 教科書体 N-R" w:hAnsi="ＭＳ 明朝" w:hint="eastAsia"/>
        </w:rPr>
        <w:t xml:space="preserve">９ </w:t>
      </w:r>
      <w:r w:rsidRPr="003649CC">
        <w:rPr>
          <w:rFonts w:ascii="UD デジタル 教科書体 N-R" w:eastAsia="UD デジタル 教科書体 N-R" w:hAnsi="ＭＳ 明朝" w:hint="eastAsia"/>
          <w:spacing w:val="-1"/>
        </w:rPr>
        <w:t>参加申込みについて</w:t>
      </w:r>
    </w:p>
    <w:p w14:paraId="1C494E1D" w14:textId="23050150" w:rsidR="008B623C" w:rsidRPr="003649CC" w:rsidRDefault="008B623C" w:rsidP="003649CC">
      <w:pPr>
        <w:pStyle w:val="a3"/>
        <w:snapToGrid w:val="0"/>
        <w:spacing w:line="240" w:lineRule="auto"/>
        <w:ind w:leftChars="100" w:left="924" w:hangingChars="300" w:hanging="714"/>
        <w:rPr>
          <w:rFonts w:ascii="UD デジタル 教科書体 N-R" w:eastAsia="UD デジタル 教科書体 N-R" w:hAnsi="ＭＳ 明朝"/>
        </w:rPr>
      </w:pPr>
      <w:r w:rsidRPr="003649CC">
        <w:rPr>
          <w:rFonts w:ascii="UD デジタル 教科書体 N-R" w:eastAsia="UD デジタル 教科書体 N-R" w:hAnsi="ＭＳ 明朝" w:hint="eastAsia"/>
          <w:spacing w:val="-1"/>
        </w:rPr>
        <w:t>（１）</w:t>
      </w:r>
      <w:r w:rsidR="00EA0DD3" w:rsidRPr="003649CC">
        <w:rPr>
          <w:rFonts w:ascii="UD デジタル 教科書体 N-R" w:eastAsia="UD デジタル 教科書体 N-R" w:hAnsi="ＭＳ 明朝" w:hint="eastAsia"/>
          <w:spacing w:val="-1"/>
        </w:rPr>
        <w:t>下記ＵＲＬまたは二次元コードに</w:t>
      </w:r>
      <w:r w:rsidR="00EA0DD3" w:rsidRPr="00FE6BD1">
        <w:rPr>
          <w:rFonts w:ascii="UD デジタル 教科書体 N-R" w:eastAsia="UD デジタル 教科書体 N-R" w:hAnsi="ＭＳ 明朝" w:hint="eastAsia"/>
          <w:spacing w:val="-1"/>
        </w:rPr>
        <w:t>アクセスし、「</w:t>
      </w:r>
      <w:r w:rsidR="007D36F6" w:rsidRPr="00FE6BD1">
        <w:rPr>
          <w:rFonts w:ascii="UD デジタル 教科書体 N-R" w:eastAsia="UD デジタル 教科書体 N-R" w:hAnsi="ＭＳ 明朝" w:hint="eastAsia"/>
          <w:spacing w:val="-1"/>
        </w:rPr>
        <w:t>参加申込み</w:t>
      </w:r>
      <w:r w:rsidR="00EA0DD3" w:rsidRPr="003649CC">
        <w:rPr>
          <w:rFonts w:ascii="UD デジタル 教科書体 N-R" w:eastAsia="UD デジタル 教科書体 N-R" w:hAnsi="ＭＳ 明朝" w:hint="eastAsia"/>
          <w:spacing w:val="-1"/>
        </w:rPr>
        <w:t>」フォームに入力してください。</w:t>
      </w:r>
    </w:p>
    <w:p w14:paraId="5C1F7370" w14:textId="77777777" w:rsidR="005B650E" w:rsidRPr="00F032B3" w:rsidRDefault="005B650E" w:rsidP="005B650E">
      <w:pPr>
        <w:wordWrap w:val="0"/>
        <w:snapToGrid w:val="0"/>
        <w:ind w:leftChars="600" w:left="1260"/>
        <w:jc w:val="left"/>
        <w:rPr>
          <w:rFonts w:ascii="UD デジタル 教科書体 N-R" w:eastAsia="UD デジタル 教科書体 N-R" w:hAnsi="ＭＳ 明朝"/>
          <w:sz w:val="20"/>
          <w:szCs w:val="20"/>
        </w:rPr>
      </w:pPr>
      <w:r w:rsidRPr="00F032B3">
        <w:rPr>
          <w:rFonts w:ascii="UD デジタル 教科書体 N-R" w:eastAsia="UD デジタル 教科書体 N-R"/>
        </w:rPr>
        <w:t>https://forms.gle/c6Yt4a4xGCPcwkYA6</w:t>
      </w:r>
    </w:p>
    <w:p w14:paraId="018937F8" w14:textId="49618170" w:rsidR="0044102A" w:rsidRPr="003649CC" w:rsidRDefault="001E2ECE" w:rsidP="005B650E">
      <w:pPr>
        <w:pStyle w:val="a3"/>
        <w:snapToGrid w:val="0"/>
        <w:spacing w:line="240" w:lineRule="auto"/>
        <w:ind w:leftChars="78" w:left="164" w:right="872" w:firstLineChars="500" w:firstLine="1200"/>
        <w:rPr>
          <w:rFonts w:ascii="UD デジタル 教科書体 N-R" w:eastAsia="UD デジタル 教科書体 N-R" w:hAnsi="ＭＳ 明朝"/>
          <w:sz w:val="20"/>
          <w:szCs w:val="20"/>
        </w:rPr>
      </w:pPr>
      <w:r>
        <w:rPr>
          <w:rFonts w:ascii="UD デジタル 教科書体 N-R" w:eastAsia="UD デジタル 教科書体 N-R" w:hAnsi="ＭＳ 明朝" w:hint="eastAsia"/>
          <w:noProof/>
        </w:rPr>
        <w:drawing>
          <wp:anchor distT="0" distB="0" distL="114300" distR="114300" simplePos="0" relativeHeight="251668480" behindDoc="0" locked="0" layoutInCell="1" allowOverlap="1" wp14:anchorId="697056A2" wp14:editId="2C6D753A">
            <wp:simplePos x="0" y="0"/>
            <wp:positionH relativeFrom="margin">
              <wp:align>right</wp:align>
            </wp:positionH>
            <wp:positionV relativeFrom="paragraph">
              <wp:posOffset>10795</wp:posOffset>
            </wp:positionV>
            <wp:extent cx="781050" cy="781050"/>
            <wp:effectExtent l="0" t="0" r="0" b="0"/>
            <wp:wrapNone/>
            <wp:docPr id="143370962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09629" name="図 14337096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EA0DD3" w:rsidRPr="003649CC">
        <w:rPr>
          <w:rFonts w:ascii="UD デジタル 教科書体 N-R" w:eastAsia="UD デジタル 教科書体 N-R" w:hAnsi="ＭＳ 明朝" w:hint="eastAsia"/>
          <w:sz w:val="20"/>
          <w:szCs w:val="20"/>
        </w:rPr>
        <w:t>※パソコンで入力する場合、Microsoft EdgeまたはGoogle Chromeにて</w:t>
      </w:r>
    </w:p>
    <w:p w14:paraId="0834CF6F" w14:textId="1FA0127E" w:rsidR="00EA0DD3" w:rsidRDefault="00EA0DD3" w:rsidP="005B650E">
      <w:pPr>
        <w:pStyle w:val="af4"/>
        <w:wordWrap w:val="0"/>
        <w:snapToGrid w:val="0"/>
        <w:ind w:leftChars="0" w:firstLineChars="350" w:firstLine="700"/>
        <w:jc w:val="left"/>
        <w:rPr>
          <w:rFonts w:ascii="UD デジタル 教科書体 N-R" w:eastAsia="UD デジタル 教科書体 N-R" w:hAnsi="ＭＳ 明朝"/>
          <w:sz w:val="20"/>
          <w:szCs w:val="20"/>
        </w:rPr>
      </w:pPr>
      <w:r w:rsidRPr="003649CC">
        <w:rPr>
          <w:rFonts w:ascii="UD デジタル 教科書体 N-R" w:eastAsia="UD デジタル 教科書体 N-R" w:hAnsi="ＭＳ 明朝" w:hint="eastAsia"/>
          <w:sz w:val="20"/>
          <w:szCs w:val="20"/>
        </w:rPr>
        <w:t>アクセス</w:t>
      </w:r>
      <w:r w:rsidR="00A82202" w:rsidRPr="00FE6BD1">
        <w:rPr>
          <w:rFonts w:ascii="UD デジタル 教科書体 N-R" w:eastAsia="UD デジタル 教科書体 N-R" w:hAnsi="ＭＳ 明朝" w:hint="eastAsia"/>
          <w:sz w:val="20"/>
          <w:szCs w:val="20"/>
        </w:rPr>
        <w:t>して</w:t>
      </w:r>
      <w:r w:rsidRPr="003649CC">
        <w:rPr>
          <w:rFonts w:ascii="UD デジタル 教科書体 N-R" w:eastAsia="UD デジタル 教科書体 N-R" w:hAnsi="ＭＳ 明朝" w:hint="eastAsia"/>
          <w:sz w:val="20"/>
          <w:szCs w:val="20"/>
        </w:rPr>
        <w:t>ください。</w:t>
      </w:r>
    </w:p>
    <w:p w14:paraId="5AF2404B" w14:textId="77777777" w:rsidR="001E2ECE" w:rsidRPr="003649CC" w:rsidRDefault="001E2ECE" w:rsidP="003649CC">
      <w:pPr>
        <w:pStyle w:val="af4"/>
        <w:wordWrap w:val="0"/>
        <w:snapToGrid w:val="0"/>
        <w:ind w:leftChars="0" w:firstLineChars="300" w:firstLine="600"/>
        <w:jc w:val="left"/>
        <w:rPr>
          <w:rFonts w:ascii="UD デジタル 教科書体 N-R" w:eastAsia="UD デジタル 教科書体 N-R" w:hAnsi="ＭＳ 明朝"/>
          <w:sz w:val="20"/>
          <w:szCs w:val="20"/>
        </w:rPr>
      </w:pPr>
    </w:p>
    <w:p w14:paraId="6D067A7D" w14:textId="1F42D86D" w:rsidR="008B623C" w:rsidRPr="003649CC" w:rsidRDefault="008B623C" w:rsidP="003649CC">
      <w:pPr>
        <w:pStyle w:val="a3"/>
        <w:snapToGrid w:val="0"/>
        <w:spacing w:line="240" w:lineRule="auto"/>
        <w:ind w:leftChars="78" w:left="164" w:right="872"/>
        <w:rPr>
          <w:rFonts w:ascii="UD デジタル 教科書体 N-R" w:eastAsia="UD デジタル 教科書体 N-R" w:hAnsi="ＭＳ 明朝"/>
          <w:spacing w:val="-1"/>
          <w:sz w:val="22"/>
          <w:szCs w:val="22"/>
        </w:rPr>
      </w:pPr>
      <w:r w:rsidRPr="003649CC">
        <w:rPr>
          <w:rFonts w:ascii="UD デジタル 教科書体 N-R" w:eastAsia="UD デジタル 教科書体 N-R" w:hAnsi="ＭＳ 明朝" w:hint="eastAsia"/>
          <w:spacing w:val="-1"/>
        </w:rPr>
        <w:t>（２）</w:t>
      </w:r>
      <w:r w:rsidR="007D36F6" w:rsidRPr="00FE6BD1">
        <w:rPr>
          <w:rFonts w:ascii="UD デジタル 教科書体 N-R" w:eastAsia="UD デジタル 教科書体 N-R" w:hAnsi="ＭＳ 明朝" w:hint="eastAsia"/>
          <w:spacing w:val="-1"/>
        </w:rPr>
        <w:t>参加申込み</w:t>
      </w:r>
      <w:r w:rsidRPr="00FE6BD1">
        <w:rPr>
          <w:rFonts w:ascii="UD デジタル 教科書体 N-R" w:eastAsia="UD デジタル 教科書体 N-R" w:hAnsi="ＭＳ 明朝" w:hint="eastAsia"/>
          <w:spacing w:val="-1"/>
        </w:rPr>
        <w:t>締め切り</w:t>
      </w:r>
      <w:r w:rsidRPr="003649CC">
        <w:rPr>
          <w:rFonts w:ascii="UD デジタル 教科書体 N-R" w:eastAsia="UD デジタル 教科書体 N-R" w:hAnsi="ＭＳ 明朝" w:hint="eastAsia"/>
          <w:spacing w:val="-1"/>
          <w:sz w:val="22"/>
          <w:szCs w:val="22"/>
        </w:rPr>
        <w:t xml:space="preserve">　</w:t>
      </w:r>
      <w:r w:rsidR="00286F8C" w:rsidRPr="003649CC">
        <w:rPr>
          <w:rFonts w:ascii="UD デジタル 教科書体 N-R" w:eastAsia="UD デジタル 教科書体 N-R" w:hAnsi="ＭＳ 明朝" w:hint="eastAsia"/>
          <w:b/>
          <w:spacing w:val="-1"/>
          <w:sz w:val="32"/>
          <w:szCs w:val="22"/>
          <w:u w:val="single"/>
        </w:rPr>
        <w:t>７</w:t>
      </w:r>
      <w:r w:rsidRPr="003649CC">
        <w:rPr>
          <w:rFonts w:ascii="UD デジタル 教科書体 N-R" w:eastAsia="UD デジタル 教科書体 N-R" w:hAnsi="ＭＳ 明朝" w:hint="eastAsia"/>
          <w:b/>
          <w:spacing w:val="-1"/>
          <w:sz w:val="32"/>
          <w:szCs w:val="22"/>
          <w:u w:val="single"/>
        </w:rPr>
        <w:t>月</w:t>
      </w:r>
      <w:r w:rsidR="00286F8C" w:rsidRPr="00E74137">
        <w:rPr>
          <w:rFonts w:ascii="UD デジタル 教科書体 N-R" w:eastAsia="UD デジタル 教科書体 N-R" w:hAnsi="ＭＳ 明朝" w:hint="eastAsia"/>
          <w:b/>
          <w:spacing w:val="-1"/>
          <w:sz w:val="32"/>
          <w:szCs w:val="22"/>
          <w:u w:val="single"/>
        </w:rPr>
        <w:t>12</w:t>
      </w:r>
      <w:r w:rsidRPr="003649CC">
        <w:rPr>
          <w:rFonts w:ascii="UD デジタル 教科書体 N-R" w:eastAsia="UD デジタル 教科書体 N-R" w:hAnsi="ＭＳ 明朝" w:hint="eastAsia"/>
          <w:b/>
          <w:spacing w:val="-1"/>
          <w:sz w:val="32"/>
          <w:szCs w:val="22"/>
          <w:u w:val="single"/>
        </w:rPr>
        <w:t>日（</w:t>
      </w:r>
      <w:r w:rsidR="00286F8C" w:rsidRPr="00E74137">
        <w:rPr>
          <w:rFonts w:ascii="UD デジタル 教科書体 N-R" w:eastAsia="UD デジタル 教科書体 N-R" w:hAnsi="ＭＳ 明朝" w:hint="eastAsia"/>
          <w:b/>
          <w:spacing w:val="-1"/>
          <w:sz w:val="32"/>
          <w:szCs w:val="22"/>
          <w:u w:val="single"/>
        </w:rPr>
        <w:t>金</w:t>
      </w:r>
      <w:r w:rsidRPr="003649CC">
        <w:rPr>
          <w:rFonts w:ascii="UD デジタル 教科書体 N-R" w:eastAsia="UD デジタル 教科書体 N-R" w:hAnsi="ＭＳ 明朝" w:hint="eastAsia"/>
          <w:b/>
          <w:spacing w:val="-1"/>
          <w:sz w:val="32"/>
          <w:szCs w:val="22"/>
          <w:u w:val="single"/>
        </w:rPr>
        <w:t>）</w:t>
      </w:r>
      <w:r w:rsidRPr="003649CC">
        <w:rPr>
          <w:rFonts w:ascii="UD デジタル 教科書体 N-R" w:eastAsia="UD デジタル 教科書体 N-R" w:hint="eastAsia"/>
          <w:sz w:val="22"/>
          <w:szCs w:val="22"/>
        </w:rPr>
        <w:t xml:space="preserve">　</w:t>
      </w:r>
    </w:p>
    <w:p w14:paraId="2C95F659" w14:textId="77777777" w:rsidR="008B623C" w:rsidRDefault="008B623C" w:rsidP="003649CC">
      <w:pPr>
        <w:pStyle w:val="a3"/>
        <w:snapToGrid w:val="0"/>
        <w:spacing w:line="240" w:lineRule="auto"/>
        <w:ind w:left="240"/>
        <w:rPr>
          <w:rFonts w:ascii="UD デジタル 教科書体 N-R" w:eastAsia="UD デジタル 教科書体 N-R" w:hAnsi="ＭＳ 明朝"/>
          <w:sz w:val="22"/>
          <w:szCs w:val="22"/>
        </w:rPr>
      </w:pPr>
    </w:p>
    <w:p w14:paraId="2BBFB385" w14:textId="77777777" w:rsidR="00B35977" w:rsidRDefault="00B35977" w:rsidP="003649CC">
      <w:pPr>
        <w:pStyle w:val="a3"/>
        <w:snapToGrid w:val="0"/>
        <w:spacing w:line="240" w:lineRule="auto"/>
        <w:ind w:left="240"/>
        <w:rPr>
          <w:rFonts w:ascii="UD デジタル 教科書体 N-R" w:eastAsia="UD デジタル 教科書体 N-R" w:hAnsi="ＭＳ 明朝"/>
          <w:sz w:val="22"/>
          <w:szCs w:val="22"/>
        </w:rPr>
      </w:pPr>
    </w:p>
    <w:p w14:paraId="50B4C28C" w14:textId="77777777" w:rsidR="00E93A99" w:rsidRPr="003649CC" w:rsidRDefault="00E93A99" w:rsidP="003649CC">
      <w:pPr>
        <w:pStyle w:val="a3"/>
        <w:snapToGrid w:val="0"/>
        <w:spacing w:line="240" w:lineRule="auto"/>
        <w:ind w:left="240"/>
        <w:rPr>
          <w:rFonts w:ascii="UD デジタル 教科書体 N-R" w:eastAsia="UD デジタル 教科書体 N-R" w:hAnsi="ＭＳ 明朝"/>
          <w:sz w:val="22"/>
          <w:szCs w:val="22"/>
        </w:rPr>
      </w:pPr>
    </w:p>
    <w:p w14:paraId="101889FA" w14:textId="77777777" w:rsidR="008B623C" w:rsidRPr="003649CC" w:rsidRDefault="008B623C" w:rsidP="003649CC">
      <w:pPr>
        <w:pStyle w:val="a3"/>
        <w:snapToGrid w:val="0"/>
        <w:spacing w:line="240" w:lineRule="auto"/>
        <w:rPr>
          <w:rFonts w:ascii="UD デジタル 教科書体 N-R" w:eastAsia="UD デジタル 教科書体 N-R" w:hAnsi="ＭＳ 明朝"/>
        </w:rPr>
      </w:pPr>
      <w:r w:rsidRPr="003649CC">
        <w:rPr>
          <w:rFonts w:ascii="UD デジタル 教科書体 N-R" w:eastAsia="UD デジタル 教科書体 N-R" w:hint="eastAsia"/>
        </w:rPr>
        <w:lastRenderedPageBreak/>
        <w:t>10 連絡事項</w:t>
      </w:r>
    </w:p>
    <w:p w14:paraId="187206E7" w14:textId="230B01E0" w:rsidR="00686C32" w:rsidRPr="00FE6BD1" w:rsidRDefault="008B623C" w:rsidP="003649CC">
      <w:pPr>
        <w:pStyle w:val="a3"/>
        <w:snapToGrid w:val="0"/>
        <w:spacing w:line="240" w:lineRule="auto"/>
        <w:ind w:leftChars="200" w:left="656" w:hangingChars="100" w:hanging="236"/>
        <w:rPr>
          <w:rFonts w:ascii="UD デジタル 教科書体 N-R" w:eastAsia="UD デジタル 教科書体 N-R" w:hAnsi="ＭＳ 明朝"/>
        </w:rPr>
      </w:pPr>
      <w:r w:rsidRPr="003649CC">
        <w:rPr>
          <w:rFonts w:ascii="UD デジタル 教科書体 N-R" w:eastAsia="UD デジタル 教科書体 N-R" w:hAnsi="ＭＳ 明朝" w:hint="eastAsia"/>
        </w:rPr>
        <w:t>・参加</w:t>
      </w:r>
      <w:r w:rsidR="00686C32" w:rsidRPr="003649CC">
        <w:rPr>
          <w:rFonts w:ascii="UD デジタル 教科書体 N-R" w:eastAsia="UD デジタル 教科書体 N-R" w:hAnsi="ＭＳ 明朝" w:hint="eastAsia"/>
        </w:rPr>
        <w:t>分野</w:t>
      </w:r>
      <w:r w:rsidRPr="003649CC">
        <w:rPr>
          <w:rFonts w:ascii="UD デジタル 教科書体 N-R" w:eastAsia="UD デジタル 教科書体 N-R" w:hAnsi="ＭＳ 明朝" w:hint="eastAsia"/>
        </w:rPr>
        <w:t>の決定は、後日、</w:t>
      </w:r>
      <w:r w:rsidR="00B35977">
        <w:rPr>
          <w:rFonts w:ascii="UD デジタル 教科書体 N-R" w:eastAsia="UD デジタル 教科書体 N-R" w:hAnsi="ＭＳ 明朝" w:hint="eastAsia"/>
        </w:rPr>
        <w:t>一斉メールで</w:t>
      </w:r>
      <w:r w:rsidRPr="003649CC">
        <w:rPr>
          <w:rFonts w:ascii="UD デジタル 教科書体 N-R" w:eastAsia="UD デジタル 教科書体 N-R" w:hAnsi="ＭＳ 明朝" w:hint="eastAsia"/>
        </w:rPr>
        <w:t>連絡します。会場の都合により人数調整をさせていただきますので、</w:t>
      </w:r>
      <w:r w:rsidR="00625B52" w:rsidRPr="00FE6BD1">
        <w:rPr>
          <w:rFonts w:ascii="UD デジタル 教科書体 N-R" w:eastAsia="UD デジタル 教科書体 N-R" w:hAnsi="ＭＳ 明朝" w:hint="eastAsia"/>
        </w:rPr>
        <w:t>御</w:t>
      </w:r>
      <w:r w:rsidRPr="00FE6BD1">
        <w:rPr>
          <w:rFonts w:ascii="UD デジタル 教科書体 N-R" w:eastAsia="UD デジタル 教科書体 N-R" w:hAnsi="ＭＳ 明朝" w:hint="eastAsia"/>
        </w:rPr>
        <w:t>理解と</w:t>
      </w:r>
      <w:r w:rsidR="00625B52" w:rsidRPr="00FE6BD1">
        <w:rPr>
          <w:rFonts w:ascii="UD デジタル 教科書体 N-R" w:eastAsia="UD デジタル 教科書体 N-R" w:hAnsi="ＭＳ 明朝" w:hint="eastAsia"/>
        </w:rPr>
        <w:t>御</w:t>
      </w:r>
      <w:r w:rsidRPr="00FE6BD1">
        <w:rPr>
          <w:rFonts w:ascii="UD デジタル 教科書体 N-R" w:eastAsia="UD デジタル 教科書体 N-R" w:hAnsi="ＭＳ 明朝" w:hint="eastAsia"/>
        </w:rPr>
        <w:t>協力をお願いします。</w:t>
      </w:r>
    </w:p>
    <w:p w14:paraId="697F7F8B" w14:textId="3E99D5A8" w:rsidR="00CE315A" w:rsidRPr="00FE6BD1" w:rsidRDefault="008B623C" w:rsidP="003649CC">
      <w:pPr>
        <w:pStyle w:val="a3"/>
        <w:snapToGrid w:val="0"/>
        <w:spacing w:line="240" w:lineRule="auto"/>
        <w:ind w:leftChars="200" w:left="656" w:hangingChars="100" w:hanging="236"/>
        <w:rPr>
          <w:rFonts w:ascii="UD デジタル 教科書体 N-R" w:eastAsia="UD デジタル 教科書体 N-R" w:hAnsi="ＭＳ 明朝"/>
        </w:rPr>
      </w:pPr>
      <w:r w:rsidRPr="00FE6BD1">
        <w:rPr>
          <w:rFonts w:ascii="UD デジタル 教科書体 N-R" w:eastAsia="UD デジタル 教科書体 N-R" w:hAnsi="ＭＳ 明朝" w:hint="eastAsia"/>
        </w:rPr>
        <w:t>・</w:t>
      </w:r>
      <w:r w:rsidR="000C0A6B" w:rsidRPr="00FE6BD1">
        <w:rPr>
          <w:rFonts w:ascii="UD デジタル 教科書体 N-R" w:eastAsia="UD デジタル 教科書体 N-R" w:hAnsi="ＭＳ 明朝" w:hint="eastAsia"/>
        </w:rPr>
        <w:t>受付は、それぞれの研修会場で行います。昼食会場になっている会場</w:t>
      </w:r>
      <w:r w:rsidR="00866017" w:rsidRPr="00FE6BD1">
        <w:rPr>
          <w:rFonts w:ascii="UD デジタル 教科書体 N-R" w:eastAsia="UD デジタル 教科書体 N-R" w:hAnsi="ＭＳ 明朝" w:hint="eastAsia"/>
        </w:rPr>
        <w:t>は</w:t>
      </w:r>
      <w:r w:rsidR="000C0A6B" w:rsidRPr="00FE6BD1">
        <w:rPr>
          <w:rFonts w:ascii="UD デジタル 教科書体 N-R" w:eastAsia="UD デジタル 教科書体 N-R" w:hAnsi="ＭＳ 明朝" w:hint="eastAsia"/>
        </w:rPr>
        <w:t>、13:20には受付が開始できるよう</w:t>
      </w:r>
      <w:r w:rsidR="00866017" w:rsidRPr="00FE6BD1">
        <w:rPr>
          <w:rFonts w:ascii="UD デジタル 教科書体 N-R" w:eastAsia="UD デジタル 教科書体 N-R" w:hAnsi="ＭＳ 明朝" w:hint="eastAsia"/>
        </w:rPr>
        <w:t>に</w:t>
      </w:r>
      <w:r w:rsidR="00625B52" w:rsidRPr="00FE6BD1">
        <w:rPr>
          <w:rFonts w:ascii="UD デジタル 教科書体 N-R" w:eastAsia="UD デジタル 教科書体 N-R" w:hAnsi="ＭＳ 明朝" w:hint="eastAsia"/>
        </w:rPr>
        <w:t>御</w:t>
      </w:r>
      <w:r w:rsidR="000C0A6B" w:rsidRPr="00FE6BD1">
        <w:rPr>
          <w:rFonts w:ascii="UD デジタル 教科書体 N-R" w:eastAsia="UD デジタル 教科書体 N-R" w:hAnsi="ＭＳ 明朝" w:hint="eastAsia"/>
        </w:rPr>
        <w:t>協力をお願いします。</w:t>
      </w:r>
    </w:p>
    <w:p w14:paraId="7C848D54" w14:textId="0F098388" w:rsidR="00000F50" w:rsidRPr="00FE6BD1" w:rsidRDefault="00000F50" w:rsidP="003649CC">
      <w:pPr>
        <w:pStyle w:val="a3"/>
        <w:snapToGrid w:val="0"/>
        <w:spacing w:line="240" w:lineRule="auto"/>
        <w:ind w:leftChars="200" w:left="656" w:hangingChars="100" w:hanging="236"/>
        <w:rPr>
          <w:rFonts w:ascii="UD デジタル 教科書体 N-R" w:eastAsia="UD デジタル 教科書体 N-R" w:hAnsi="ＭＳ 明朝"/>
        </w:rPr>
      </w:pPr>
      <w:r w:rsidRPr="00FE6BD1">
        <w:rPr>
          <w:rFonts w:ascii="UD デジタル 教科書体 N-R" w:eastAsia="UD デジタル 教科書体 N-R" w:hAnsi="ＭＳ 明朝" w:hint="eastAsia"/>
        </w:rPr>
        <w:t>・会員以外の方も参加可能です。参加費3,000円を大会当日、受付にてお支払いください。その際、領収書をお渡しします。</w:t>
      </w:r>
    </w:p>
    <w:p w14:paraId="02B45EFE" w14:textId="3F441C73" w:rsidR="00FA7AD0" w:rsidRDefault="00FA7AD0" w:rsidP="00FA7AD0">
      <w:pPr>
        <w:pStyle w:val="a3"/>
        <w:snapToGrid w:val="0"/>
        <w:spacing w:line="240" w:lineRule="auto"/>
        <w:rPr>
          <w:rFonts w:ascii="UD デジタル 教科書体 N-R" w:eastAsia="UD デジタル 教科書体 N-R" w:hAnsi="ＭＳ 明朝"/>
        </w:rPr>
      </w:pPr>
    </w:p>
    <w:p w14:paraId="6E44C4C0" w14:textId="77777777" w:rsidR="00E560EA" w:rsidRDefault="00E560EA" w:rsidP="00FA7AD0">
      <w:pPr>
        <w:pStyle w:val="a3"/>
        <w:snapToGrid w:val="0"/>
        <w:spacing w:line="240" w:lineRule="auto"/>
        <w:rPr>
          <w:rFonts w:ascii="UD デジタル 教科書体 N-R" w:eastAsia="UD デジタル 教科書体 N-R" w:hAnsi="ＭＳ 明朝"/>
        </w:rPr>
      </w:pPr>
    </w:p>
    <w:p w14:paraId="3FC1293C" w14:textId="77777777" w:rsidR="00E560EA" w:rsidRDefault="00E560EA" w:rsidP="00FA7AD0">
      <w:pPr>
        <w:pStyle w:val="a3"/>
        <w:snapToGrid w:val="0"/>
        <w:spacing w:line="240" w:lineRule="auto"/>
        <w:rPr>
          <w:rFonts w:ascii="UD デジタル 教科書体 N-R" w:eastAsia="UD デジタル 教科書体 N-R" w:hAnsi="ＭＳ 明朝"/>
        </w:rPr>
      </w:pPr>
    </w:p>
    <w:p w14:paraId="70E3EB46" w14:textId="77777777" w:rsidR="00E560EA" w:rsidRDefault="00E560EA" w:rsidP="00FA7AD0">
      <w:pPr>
        <w:pStyle w:val="a3"/>
        <w:snapToGrid w:val="0"/>
        <w:spacing w:line="240" w:lineRule="auto"/>
        <w:rPr>
          <w:rFonts w:ascii="UD デジタル 教科書体 N-R" w:eastAsia="UD デジタル 教科書体 N-R" w:hAnsi="ＭＳ 明朝"/>
        </w:rPr>
      </w:pPr>
    </w:p>
    <w:p w14:paraId="1044CFCC" w14:textId="3DA2D6B8" w:rsidR="00FA7AD0" w:rsidRPr="003649CC" w:rsidRDefault="0098343D" w:rsidP="00FA7AD0">
      <w:pPr>
        <w:pStyle w:val="a3"/>
        <w:snapToGrid w:val="0"/>
        <w:spacing w:line="240" w:lineRule="auto"/>
        <w:jc w:val="center"/>
        <w:rPr>
          <w:rFonts w:ascii="UD デジタル 教科書体 N-R" w:eastAsia="UD デジタル 教科書体 N-R" w:hAnsi="ＭＳ 明朝"/>
          <w:spacing w:val="-1"/>
        </w:rPr>
      </w:pPr>
      <w:r w:rsidRPr="00FE6BD1">
        <w:rPr>
          <w:rFonts w:ascii="UD デジタル 教科書体 N-R" w:eastAsia="UD デジタル 教科書体 N-R" w:hAnsi="ＭＳ 明朝" w:hint="eastAsia"/>
          <w:spacing w:val="-1"/>
        </w:rPr>
        <w:t>分野別研修の詳細</w:t>
      </w:r>
      <w:r>
        <w:rPr>
          <w:rFonts w:ascii="UD デジタル 教科書体 N-R" w:eastAsia="UD デジタル 教科書体 N-R" w:hAnsi="ＭＳ 明朝" w:hint="eastAsia"/>
          <w:spacing w:val="-1"/>
        </w:rPr>
        <w:t>に</w:t>
      </w:r>
      <w:r w:rsidR="00FA7AD0" w:rsidRPr="003649CC">
        <w:rPr>
          <w:rFonts w:ascii="UD デジタル 教科書体 N-R" w:eastAsia="UD デジタル 教科書体 N-R" w:hAnsi="ＭＳ 明朝" w:hint="eastAsia"/>
          <w:spacing w:val="-1"/>
        </w:rPr>
        <w:t>ついて</w:t>
      </w:r>
    </w:p>
    <w:p w14:paraId="3AE47CB5" w14:textId="77777777" w:rsidR="00FA7AD0" w:rsidRPr="003649CC" w:rsidRDefault="00FA7AD0" w:rsidP="00FA7AD0">
      <w:pPr>
        <w:pStyle w:val="a3"/>
        <w:snapToGrid w:val="0"/>
        <w:spacing w:line="240" w:lineRule="auto"/>
        <w:rPr>
          <w:rFonts w:ascii="UD デジタル 教科書体 N-R" w:eastAsia="UD デジタル 教科書体 N-R" w:hAnsi="ＭＳ 明朝"/>
          <w:spacing w:val="-1"/>
        </w:rPr>
      </w:pPr>
    </w:p>
    <w:p w14:paraId="6A90FD0D" w14:textId="77777777" w:rsidR="00FA7AD0" w:rsidRPr="003649CC" w:rsidRDefault="00FA7AD0" w:rsidP="00FA7AD0">
      <w:pPr>
        <w:pStyle w:val="a3"/>
        <w:tabs>
          <w:tab w:val="right" w:pos="9072"/>
        </w:tabs>
        <w:snapToGrid w:val="0"/>
        <w:spacing w:line="240" w:lineRule="auto"/>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sz w:val="28"/>
          <w:szCs w:val="28"/>
        </w:rPr>
        <w:t>【分野Ⅰ】</w:t>
      </w:r>
      <w:r w:rsidRPr="003649CC">
        <w:rPr>
          <w:rFonts w:ascii="UD デジタル 教科書体 N-R" w:eastAsia="UD デジタル 教科書体 N-R" w:hAnsi="ＭＳ 明朝" w:hint="eastAsia"/>
          <w:bCs/>
        </w:rPr>
        <w:t>定員60名</w:t>
      </w:r>
      <w:r w:rsidRPr="003649CC">
        <w:rPr>
          <w:rFonts w:ascii="UD デジタル 教科書体 N-R" w:eastAsia="UD デジタル 教科書体 N-R" w:hAnsi="ＭＳ 明朝" w:hint="eastAsia"/>
          <w:bCs/>
        </w:rPr>
        <w:tab/>
        <w:t>会　場：３階　学習室301・302</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765"/>
      </w:tblGrid>
      <w:tr w:rsidR="00FA7AD0" w:rsidRPr="003649CC" w14:paraId="455A1FBA" w14:textId="77777777" w:rsidTr="00FE6BD1">
        <w:trPr>
          <w:trHeight w:val="510"/>
        </w:trPr>
        <w:tc>
          <w:tcPr>
            <w:tcW w:w="848" w:type="pct"/>
            <w:vAlign w:val="center"/>
          </w:tcPr>
          <w:p w14:paraId="5748B8A2"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研修テーマ</w:t>
            </w:r>
          </w:p>
        </w:tc>
        <w:tc>
          <w:tcPr>
            <w:tcW w:w="4152" w:type="pct"/>
            <w:vAlign w:val="center"/>
          </w:tcPr>
          <w:p w14:paraId="1BE001AF" w14:textId="77777777" w:rsidR="00FA7AD0" w:rsidRPr="003649CC" w:rsidRDefault="00FA7AD0" w:rsidP="005A3C2A">
            <w:pPr>
              <w:pStyle w:val="a3"/>
              <w:snapToGrid w:val="0"/>
              <w:spacing w:line="240" w:lineRule="auto"/>
              <w:ind w:leftChars="50" w:left="105"/>
              <w:rPr>
                <w:rFonts w:ascii="UD デジタル 教科書体 N-R" w:eastAsia="UD デジタル 教科書体 N-R" w:hAnsi="ＭＳ 明朝"/>
              </w:rPr>
            </w:pPr>
            <w:r w:rsidRPr="003649CC">
              <w:rPr>
                <w:rFonts w:ascii="UD デジタル 教科書体 N-R" w:eastAsia="UD デジタル 教科書体 N-R" w:hAnsi="ＭＳ 明朝" w:hint="eastAsia"/>
              </w:rPr>
              <w:t>事務系知識（県外旅費について）</w:t>
            </w:r>
          </w:p>
          <w:p w14:paraId="7BAD6073" w14:textId="461B9061" w:rsidR="00FA7AD0" w:rsidRPr="003649CC" w:rsidRDefault="00FA7AD0" w:rsidP="005A3C2A">
            <w:pPr>
              <w:pStyle w:val="a3"/>
              <w:snapToGrid w:val="0"/>
              <w:spacing w:line="240" w:lineRule="auto"/>
              <w:ind w:leftChars="50" w:left="105"/>
              <w:rPr>
                <w:rFonts w:ascii="UD デジタル 教科書体 N-R" w:eastAsia="UD デジタル 教科書体 N-R" w:hAnsi="ＭＳ 明朝"/>
              </w:rPr>
            </w:pPr>
            <w:r w:rsidRPr="003649CC">
              <w:rPr>
                <w:rFonts w:ascii="UD デジタル 教科書体 N-R" w:eastAsia="UD デジタル 教科書体 N-R" w:hAnsi="ＭＳ 明朝" w:hint="eastAsia"/>
              </w:rPr>
              <w:t>※研修前半に、学校事務実践報告を行います</w:t>
            </w:r>
          </w:p>
        </w:tc>
      </w:tr>
      <w:tr w:rsidR="00FA7AD0" w:rsidRPr="003649CC" w14:paraId="7DDAF387" w14:textId="77777777" w:rsidTr="00FE6BD1">
        <w:trPr>
          <w:trHeight w:val="510"/>
        </w:trPr>
        <w:tc>
          <w:tcPr>
            <w:tcW w:w="848" w:type="pct"/>
            <w:vAlign w:val="center"/>
          </w:tcPr>
          <w:p w14:paraId="2D7FF777"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的</w:t>
            </w:r>
          </w:p>
        </w:tc>
        <w:tc>
          <w:tcPr>
            <w:tcW w:w="4152" w:type="pct"/>
            <w:vAlign w:val="center"/>
          </w:tcPr>
          <w:p w14:paraId="2145625B" w14:textId="77777777" w:rsidR="00FA7AD0" w:rsidRPr="003649CC" w:rsidRDefault="00FA7AD0" w:rsidP="005A3C2A">
            <w:pPr>
              <w:wordWrap w:val="0"/>
              <w:snapToGrid w:val="0"/>
              <w:ind w:leftChars="50" w:left="105"/>
              <w:rPr>
                <w:rFonts w:ascii="UD デジタル 教科書体 N-R" w:eastAsia="UD デジタル 教科書体 N-R" w:hAnsi="ＭＳ 明朝"/>
                <w:sz w:val="24"/>
                <w:szCs w:val="24"/>
              </w:rPr>
            </w:pPr>
            <w:r w:rsidRPr="003649CC">
              <w:rPr>
                <w:rFonts w:ascii="UD デジタル 教科書体 N-R" w:eastAsia="UD デジタル 教科書体 N-R" w:hAnsi="ＭＳ 明朝" w:hint="eastAsia"/>
                <w:sz w:val="24"/>
                <w:szCs w:val="24"/>
              </w:rPr>
              <w:t>県外旅費についての知識・理解の習得</w:t>
            </w:r>
          </w:p>
        </w:tc>
      </w:tr>
      <w:tr w:rsidR="00FA7AD0" w:rsidRPr="003649CC" w14:paraId="083C3E22" w14:textId="77777777" w:rsidTr="00FE6BD1">
        <w:trPr>
          <w:trHeight w:val="510"/>
        </w:trPr>
        <w:tc>
          <w:tcPr>
            <w:tcW w:w="848" w:type="pct"/>
            <w:vAlign w:val="center"/>
          </w:tcPr>
          <w:p w14:paraId="53BD8444"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標</w:t>
            </w:r>
          </w:p>
        </w:tc>
        <w:tc>
          <w:tcPr>
            <w:tcW w:w="4152" w:type="pct"/>
            <w:vAlign w:val="center"/>
          </w:tcPr>
          <w:p w14:paraId="28881938" w14:textId="77777777" w:rsidR="00FA7AD0" w:rsidRPr="003649CC" w:rsidRDefault="00FA7AD0" w:rsidP="005A3C2A">
            <w:pPr>
              <w:wordWrap w:val="0"/>
              <w:snapToGrid w:val="0"/>
              <w:ind w:leftChars="50" w:left="105"/>
              <w:rPr>
                <w:rFonts w:ascii="UD デジタル 教科書体 N-R" w:eastAsia="UD デジタル 教科書体 N-R" w:hAnsi="ＭＳ 明朝" w:cs="ＭＳ Ｐゴシック"/>
                <w:sz w:val="24"/>
                <w:szCs w:val="24"/>
              </w:rPr>
            </w:pPr>
            <w:r w:rsidRPr="003649CC">
              <w:rPr>
                <w:rFonts w:ascii="UD デジタル 教科書体 N-R" w:eastAsia="UD デジタル 教科書体 N-R" w:hAnsi="ＭＳ 明朝" w:cs="ＭＳ Ｐゴシック" w:hint="eastAsia"/>
                <w:sz w:val="24"/>
                <w:szCs w:val="24"/>
              </w:rPr>
              <w:t>県外旅費について条例を基に理解を深め、適切な旅費請求ができる</w:t>
            </w:r>
          </w:p>
        </w:tc>
      </w:tr>
      <w:tr w:rsidR="00FA7AD0" w:rsidRPr="003649CC" w14:paraId="45508A8A" w14:textId="77777777" w:rsidTr="00FE6BD1">
        <w:trPr>
          <w:trHeight w:val="510"/>
        </w:trPr>
        <w:tc>
          <w:tcPr>
            <w:tcW w:w="848" w:type="pct"/>
            <w:vAlign w:val="center"/>
          </w:tcPr>
          <w:p w14:paraId="0A284817"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講　師</w:t>
            </w:r>
          </w:p>
        </w:tc>
        <w:tc>
          <w:tcPr>
            <w:tcW w:w="4152" w:type="pct"/>
            <w:vAlign w:val="center"/>
          </w:tcPr>
          <w:p w14:paraId="46625480" w14:textId="77777777" w:rsidR="00FA7AD0" w:rsidRPr="003649CC" w:rsidRDefault="00FA7AD0" w:rsidP="005A3C2A">
            <w:pPr>
              <w:wordWrap w:val="0"/>
              <w:snapToGrid w:val="0"/>
              <w:ind w:leftChars="50" w:left="105"/>
              <w:rPr>
                <w:rFonts w:ascii="UD デジタル 教科書体 N-R" w:eastAsia="UD デジタル 教科書体 N-R" w:hAnsi="ＭＳ 明朝"/>
                <w:sz w:val="24"/>
                <w:szCs w:val="24"/>
              </w:rPr>
            </w:pPr>
            <w:r w:rsidRPr="003649CC">
              <w:rPr>
                <w:rFonts w:ascii="UD デジタル 教科書体 N-R" w:eastAsia="UD デジタル 教科書体 N-R" w:hAnsi="ＭＳ 明朝" w:hint="eastAsia"/>
                <w:sz w:val="24"/>
                <w:szCs w:val="24"/>
              </w:rPr>
              <w:t>研修部</w:t>
            </w:r>
          </w:p>
        </w:tc>
      </w:tr>
    </w:tbl>
    <w:p w14:paraId="5ED9B1DE" w14:textId="77777777" w:rsidR="00FA7AD0" w:rsidRPr="003649CC" w:rsidRDefault="00FA7AD0" w:rsidP="00FA7AD0">
      <w:pPr>
        <w:pStyle w:val="a3"/>
        <w:snapToGrid w:val="0"/>
        <w:spacing w:line="240" w:lineRule="auto"/>
        <w:rPr>
          <w:rFonts w:ascii="UD デジタル 教科書体 N-R" w:eastAsia="UD デジタル 教科書体 N-R" w:hAnsi="ＭＳ 明朝"/>
        </w:rPr>
      </w:pPr>
    </w:p>
    <w:p w14:paraId="60897FCB" w14:textId="77777777" w:rsidR="00FA7AD0" w:rsidRPr="003649CC" w:rsidRDefault="00FA7AD0" w:rsidP="00FA7AD0">
      <w:pPr>
        <w:pStyle w:val="a3"/>
        <w:snapToGrid w:val="0"/>
        <w:spacing w:line="240" w:lineRule="auto"/>
        <w:rPr>
          <w:rFonts w:ascii="UD デジタル 教科書体 N-R" w:eastAsia="UD デジタル 教科書体 N-R" w:hAnsi="ＭＳ 明朝"/>
        </w:rPr>
      </w:pPr>
    </w:p>
    <w:p w14:paraId="15F8690A" w14:textId="686BB062" w:rsidR="00FA7AD0" w:rsidRPr="003649CC" w:rsidRDefault="00FA7AD0" w:rsidP="00FA7AD0">
      <w:pPr>
        <w:pStyle w:val="a3"/>
        <w:tabs>
          <w:tab w:val="right" w:pos="9072"/>
        </w:tabs>
        <w:snapToGrid w:val="0"/>
        <w:spacing w:line="240" w:lineRule="auto"/>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sz w:val="28"/>
          <w:szCs w:val="28"/>
        </w:rPr>
        <w:t>【分野Ⅱ】</w:t>
      </w:r>
      <w:r w:rsidR="00E560EA" w:rsidRPr="003649CC">
        <w:rPr>
          <w:rFonts w:ascii="UD デジタル 教科書体 N-R" w:eastAsia="UD デジタル 教科書体 N-R" w:hAnsi="ＭＳ 明朝" w:hint="eastAsia"/>
          <w:bCs/>
        </w:rPr>
        <w:t>定員130名</w:t>
      </w:r>
      <w:r w:rsidR="00E560EA" w:rsidRPr="003649CC">
        <w:rPr>
          <w:rFonts w:ascii="UD デジタル 教科書体 N-R" w:eastAsia="UD デジタル 教科書体 N-R" w:hAnsi="ＭＳ 明朝" w:hint="eastAsia"/>
          <w:bCs/>
        </w:rPr>
        <w:tab/>
        <w:t>会　場：３階　映像ホール</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765"/>
      </w:tblGrid>
      <w:tr w:rsidR="00FA7AD0" w:rsidRPr="003649CC" w14:paraId="252857D3" w14:textId="77777777" w:rsidTr="00FE6BD1">
        <w:trPr>
          <w:trHeight w:val="510"/>
        </w:trPr>
        <w:tc>
          <w:tcPr>
            <w:tcW w:w="848" w:type="pct"/>
            <w:vAlign w:val="center"/>
          </w:tcPr>
          <w:p w14:paraId="75E25363"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研修テーマ</w:t>
            </w:r>
          </w:p>
        </w:tc>
        <w:tc>
          <w:tcPr>
            <w:tcW w:w="4152" w:type="pct"/>
            <w:vAlign w:val="center"/>
          </w:tcPr>
          <w:p w14:paraId="06A5E3FF" w14:textId="77777777" w:rsidR="00FA7AD0" w:rsidRPr="003649CC" w:rsidRDefault="00FA7AD0" w:rsidP="005A3C2A">
            <w:pPr>
              <w:pStyle w:val="a3"/>
              <w:snapToGrid w:val="0"/>
              <w:spacing w:line="240" w:lineRule="auto"/>
              <w:ind w:leftChars="50" w:left="105"/>
              <w:rPr>
                <w:rFonts w:ascii="UD デジタル 教科書体 N-R" w:eastAsia="UD デジタル 教科書体 N-R" w:hAnsi="ＭＳ 明朝"/>
              </w:rPr>
            </w:pPr>
            <w:r w:rsidRPr="003649CC">
              <w:rPr>
                <w:rFonts w:ascii="UD デジタル 教科書体 N-R" w:eastAsia="UD デジタル 教科書体 N-R" w:hAnsi="ＭＳ 明朝" w:hint="eastAsia"/>
              </w:rPr>
              <w:t>教育系知識（特別支援について）</w:t>
            </w:r>
          </w:p>
        </w:tc>
      </w:tr>
      <w:tr w:rsidR="00FA7AD0" w:rsidRPr="003649CC" w14:paraId="69C5F005" w14:textId="77777777" w:rsidTr="00FE6BD1">
        <w:trPr>
          <w:trHeight w:val="510"/>
        </w:trPr>
        <w:tc>
          <w:tcPr>
            <w:tcW w:w="848" w:type="pct"/>
            <w:vAlign w:val="center"/>
          </w:tcPr>
          <w:p w14:paraId="17BDF73F"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的</w:t>
            </w:r>
          </w:p>
        </w:tc>
        <w:tc>
          <w:tcPr>
            <w:tcW w:w="4152" w:type="pct"/>
            <w:vAlign w:val="center"/>
          </w:tcPr>
          <w:p w14:paraId="6DC2EB33" w14:textId="77777777" w:rsidR="00FA7AD0" w:rsidRPr="003649CC" w:rsidRDefault="00FA7AD0" w:rsidP="005A3C2A">
            <w:pPr>
              <w:wordWrap w:val="0"/>
              <w:snapToGrid w:val="0"/>
              <w:ind w:leftChars="50" w:left="105"/>
              <w:rPr>
                <w:rFonts w:ascii="UD デジタル 教科書体 N-R" w:eastAsia="UD デジタル 教科書体 N-R" w:hAnsi="ＭＳ 明朝"/>
                <w:sz w:val="24"/>
                <w:szCs w:val="24"/>
              </w:rPr>
            </w:pPr>
            <w:r w:rsidRPr="003649CC">
              <w:rPr>
                <w:rFonts w:ascii="UD デジタル 教科書体 N-R" w:eastAsia="UD デジタル 教科書体 N-R" w:hAnsi="ＭＳ 明朝" w:hint="eastAsia"/>
                <w:sz w:val="24"/>
                <w:szCs w:val="24"/>
              </w:rPr>
              <w:t>気がかりな子およびその保護者への理解・知識の拡充</w:t>
            </w:r>
          </w:p>
        </w:tc>
      </w:tr>
      <w:tr w:rsidR="00FA7AD0" w:rsidRPr="003649CC" w14:paraId="0DB000EE" w14:textId="77777777" w:rsidTr="00FE6BD1">
        <w:trPr>
          <w:trHeight w:val="510"/>
        </w:trPr>
        <w:tc>
          <w:tcPr>
            <w:tcW w:w="848" w:type="pct"/>
            <w:vAlign w:val="center"/>
          </w:tcPr>
          <w:p w14:paraId="6995F09E"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標</w:t>
            </w:r>
          </w:p>
        </w:tc>
        <w:tc>
          <w:tcPr>
            <w:tcW w:w="4152" w:type="pct"/>
            <w:vAlign w:val="center"/>
          </w:tcPr>
          <w:p w14:paraId="383CC074" w14:textId="77777777" w:rsidR="00FA7AD0" w:rsidRPr="003649CC" w:rsidRDefault="00FA7AD0" w:rsidP="005A3C2A">
            <w:pPr>
              <w:wordWrap w:val="0"/>
              <w:snapToGrid w:val="0"/>
              <w:ind w:leftChars="50" w:left="105"/>
              <w:rPr>
                <w:rFonts w:ascii="UD デジタル 教科書体 N-R" w:eastAsia="UD デジタル 教科書体 N-R" w:hAnsi="ＭＳ 明朝" w:cs="ＭＳ Ｐゴシック"/>
                <w:sz w:val="24"/>
                <w:szCs w:val="24"/>
              </w:rPr>
            </w:pPr>
            <w:r w:rsidRPr="003649CC">
              <w:rPr>
                <w:rFonts w:ascii="UD デジタル 教科書体 N-R" w:eastAsia="UD デジタル 教科書体 N-R" w:hAnsi="ＭＳ 明朝" w:cs="ＭＳ Ｐゴシック" w:hint="eastAsia"/>
                <w:sz w:val="24"/>
                <w:szCs w:val="24"/>
              </w:rPr>
              <w:t>事務職員の立場から子どもや保護者の気持ちに寄り添った対応を身に付ける</w:t>
            </w:r>
          </w:p>
        </w:tc>
      </w:tr>
      <w:tr w:rsidR="00FA7AD0" w:rsidRPr="003649CC" w14:paraId="6506ECE2" w14:textId="77777777" w:rsidTr="00FE6BD1">
        <w:trPr>
          <w:trHeight w:val="510"/>
        </w:trPr>
        <w:tc>
          <w:tcPr>
            <w:tcW w:w="848" w:type="pct"/>
            <w:vAlign w:val="center"/>
          </w:tcPr>
          <w:p w14:paraId="34205552"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講　師</w:t>
            </w:r>
          </w:p>
        </w:tc>
        <w:tc>
          <w:tcPr>
            <w:tcW w:w="4152" w:type="pct"/>
            <w:vAlign w:val="center"/>
          </w:tcPr>
          <w:p w14:paraId="653B3BAE" w14:textId="77777777" w:rsidR="008444D1" w:rsidRDefault="00FA7AD0" w:rsidP="001E2ECE">
            <w:pPr>
              <w:wordWrap w:val="0"/>
              <w:snapToGrid w:val="0"/>
              <w:ind w:leftChars="50" w:left="105"/>
              <w:rPr>
                <w:rFonts w:ascii="UD デジタル 教科書体 N-R" w:eastAsia="UD デジタル 教科書体 N-R" w:hAnsi="ＭＳ 明朝" w:cs="ＭＳ Ｐゴシック"/>
                <w:sz w:val="24"/>
                <w:szCs w:val="24"/>
              </w:rPr>
            </w:pPr>
            <w:r w:rsidRPr="003649CC">
              <w:rPr>
                <w:rFonts w:ascii="UD デジタル 教科書体 N-R" w:eastAsia="UD デジタル 教科書体 N-R" w:hAnsi="ＭＳ 明朝" w:cs="ＭＳ Ｐゴシック" w:hint="eastAsia"/>
                <w:sz w:val="24"/>
                <w:szCs w:val="24"/>
              </w:rPr>
              <w:t>国</w:t>
            </w:r>
            <w:r w:rsidR="00FE6BD1">
              <w:rPr>
                <w:rFonts w:ascii="UD デジタル 教科書体 N-R" w:eastAsia="UD デジタル 教科書体 N-R" w:hAnsi="ＭＳ 明朝" w:cs="ＭＳ Ｐゴシック" w:hint="eastAsia"/>
                <w:sz w:val="24"/>
                <w:szCs w:val="24"/>
              </w:rPr>
              <w:t>立</w:t>
            </w:r>
            <w:r w:rsidR="008444D1">
              <w:rPr>
                <w:rFonts w:ascii="UD デジタル 教科書体 N-R" w:eastAsia="UD デジタル 教科書体 N-R" w:hAnsi="ＭＳ 明朝" w:cs="ＭＳ Ｐゴシック" w:hint="eastAsia"/>
                <w:sz w:val="24"/>
                <w:szCs w:val="24"/>
              </w:rPr>
              <w:t xml:space="preserve">大学法人　</w:t>
            </w:r>
            <w:r w:rsidR="001E2ECE" w:rsidRPr="00B20598">
              <w:rPr>
                <w:rFonts w:ascii="UD デジタル 教科書体 N-R" w:eastAsia="UD デジタル 教科書体 N-R" w:hAnsi="ＭＳ 明朝" w:cs="ＭＳ Ｐゴシック" w:hint="eastAsia"/>
                <w:sz w:val="24"/>
                <w:szCs w:val="24"/>
              </w:rPr>
              <w:t>福井大学</w:t>
            </w:r>
            <w:r w:rsidR="008444D1">
              <w:rPr>
                <w:rFonts w:ascii="UD デジタル 教科書体 N-R" w:eastAsia="UD デジタル 教科書体 N-R" w:hAnsi="ＭＳ 明朝" w:cs="ＭＳ Ｐゴシック" w:hint="eastAsia"/>
                <w:sz w:val="24"/>
                <w:szCs w:val="24"/>
              </w:rPr>
              <w:t xml:space="preserve">　</w:t>
            </w:r>
            <w:r w:rsidR="001E2ECE" w:rsidRPr="00FE6BD1">
              <w:rPr>
                <w:rFonts w:ascii="UD デジタル 教科書体 N-R" w:eastAsia="UD デジタル 教科書体 N-R" w:hAnsi="ＭＳ 明朝" w:cs="ＭＳ Ｐゴシック" w:hint="eastAsia"/>
                <w:sz w:val="24"/>
                <w:szCs w:val="24"/>
              </w:rPr>
              <w:t xml:space="preserve">教育・人文社会系部門　教員養成領域　</w:t>
            </w:r>
          </w:p>
          <w:p w14:paraId="577600BB" w14:textId="5BB90D2C" w:rsidR="00FA7AD0" w:rsidRPr="003649CC" w:rsidRDefault="001E2ECE" w:rsidP="008444D1">
            <w:pPr>
              <w:wordWrap w:val="0"/>
              <w:snapToGrid w:val="0"/>
              <w:ind w:leftChars="50" w:left="105" w:firstLineChars="100" w:firstLine="240"/>
              <w:rPr>
                <w:rFonts w:ascii="UD デジタル 教科書体 N-R" w:eastAsia="UD デジタル 教科書体 N-R" w:hAnsi="ＭＳ 明朝"/>
                <w:sz w:val="24"/>
                <w:szCs w:val="24"/>
              </w:rPr>
            </w:pPr>
            <w:r w:rsidRPr="00FE6BD1">
              <w:rPr>
                <w:rFonts w:ascii="UD デジタル 教科書体 N-R" w:eastAsia="UD デジタル 教科書体 N-R" w:hAnsi="ＭＳ 明朝" w:cs="ＭＳ Ｐゴシック" w:hint="eastAsia"/>
                <w:sz w:val="24"/>
                <w:szCs w:val="24"/>
              </w:rPr>
              <w:t>教師教育講座</w:t>
            </w:r>
            <w:r w:rsidRPr="00B20598">
              <w:rPr>
                <w:rFonts w:ascii="UD デジタル 教科書体 N-R" w:eastAsia="UD デジタル 教科書体 N-R" w:hAnsi="ＭＳ 明朝" w:cs="ＭＳ Ｐゴシック" w:hint="eastAsia"/>
                <w:sz w:val="24"/>
                <w:szCs w:val="24"/>
              </w:rPr>
              <w:t xml:space="preserve">　准教授</w:t>
            </w:r>
            <w:r w:rsidRPr="003649CC">
              <w:rPr>
                <w:rFonts w:ascii="UD デジタル 教科書体 N-R" w:eastAsia="UD デジタル 教科書体 N-R" w:hAnsi="ＭＳ 明朝" w:cs="ＭＳ Ｐゴシック" w:hint="eastAsia"/>
                <w:sz w:val="24"/>
                <w:szCs w:val="24"/>
              </w:rPr>
              <w:t xml:space="preserve">　笹原　未来　氏</w:t>
            </w:r>
          </w:p>
        </w:tc>
      </w:tr>
    </w:tbl>
    <w:p w14:paraId="52ACE2FF" w14:textId="77777777" w:rsidR="00FA7AD0" w:rsidRPr="003649CC" w:rsidRDefault="00FA7AD0" w:rsidP="00FA7AD0">
      <w:pPr>
        <w:pStyle w:val="a3"/>
        <w:snapToGrid w:val="0"/>
        <w:spacing w:line="240" w:lineRule="auto"/>
        <w:rPr>
          <w:rFonts w:ascii="UD デジタル 教科書体 N-R" w:eastAsia="UD デジタル 教科書体 N-R" w:hAnsi="ＭＳ 明朝"/>
          <w:b/>
          <w:bCs/>
        </w:rPr>
      </w:pPr>
    </w:p>
    <w:p w14:paraId="4D8D23CE" w14:textId="77777777" w:rsidR="00FA7AD0" w:rsidRPr="003649CC" w:rsidRDefault="00FA7AD0" w:rsidP="00FA7AD0">
      <w:pPr>
        <w:pStyle w:val="a3"/>
        <w:snapToGrid w:val="0"/>
        <w:spacing w:line="240" w:lineRule="auto"/>
        <w:rPr>
          <w:rFonts w:ascii="UD デジタル 教科書体 N-R" w:eastAsia="UD デジタル 教科書体 N-R" w:hAnsi="ＭＳ 明朝"/>
          <w:b/>
          <w:bCs/>
        </w:rPr>
      </w:pPr>
    </w:p>
    <w:p w14:paraId="3AA38781" w14:textId="33043A33" w:rsidR="00FA7AD0" w:rsidRPr="003649CC" w:rsidRDefault="00FA7AD0" w:rsidP="00FA7AD0">
      <w:pPr>
        <w:pStyle w:val="a3"/>
        <w:tabs>
          <w:tab w:val="right" w:pos="9072"/>
        </w:tabs>
        <w:snapToGrid w:val="0"/>
        <w:spacing w:line="240" w:lineRule="auto"/>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sz w:val="28"/>
          <w:szCs w:val="28"/>
        </w:rPr>
        <w:t>【分野Ⅲ】</w:t>
      </w:r>
      <w:r w:rsidR="00E560EA" w:rsidRPr="003649CC">
        <w:rPr>
          <w:rFonts w:ascii="UD デジタル 教科書体 N-R" w:eastAsia="UD デジタル 教科書体 N-R" w:hAnsi="ＭＳ 明朝" w:hint="eastAsia"/>
          <w:bCs/>
        </w:rPr>
        <w:t>定員84名</w:t>
      </w:r>
      <w:r w:rsidR="00E560EA" w:rsidRPr="003649CC">
        <w:rPr>
          <w:rFonts w:ascii="UD デジタル 教科書体 N-R" w:eastAsia="UD デジタル 教科書体 N-R" w:hAnsi="ＭＳ 明朝" w:hint="eastAsia"/>
          <w:bCs/>
        </w:rPr>
        <w:tab/>
        <w:t>会　場：１階　学習室101・102</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765"/>
      </w:tblGrid>
      <w:tr w:rsidR="00FA7AD0" w:rsidRPr="003649CC" w14:paraId="6B003275" w14:textId="77777777" w:rsidTr="00FE6BD1">
        <w:trPr>
          <w:trHeight w:val="510"/>
        </w:trPr>
        <w:tc>
          <w:tcPr>
            <w:tcW w:w="848" w:type="pct"/>
            <w:vAlign w:val="center"/>
          </w:tcPr>
          <w:p w14:paraId="2E922865"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研修テーマ</w:t>
            </w:r>
          </w:p>
        </w:tc>
        <w:tc>
          <w:tcPr>
            <w:tcW w:w="4152" w:type="pct"/>
            <w:vAlign w:val="center"/>
          </w:tcPr>
          <w:p w14:paraId="38247DF0" w14:textId="77777777" w:rsidR="00FA7AD0" w:rsidRPr="003649CC" w:rsidRDefault="00FA7AD0" w:rsidP="005A3C2A">
            <w:pPr>
              <w:pStyle w:val="a3"/>
              <w:snapToGrid w:val="0"/>
              <w:spacing w:line="240" w:lineRule="auto"/>
              <w:ind w:leftChars="50" w:left="105"/>
              <w:rPr>
                <w:rFonts w:ascii="UD デジタル 教科書体 N-R" w:eastAsia="UD デジタル 教科書体 N-R" w:hAnsi="ＭＳ 明朝"/>
              </w:rPr>
            </w:pPr>
            <w:r w:rsidRPr="003649CC">
              <w:rPr>
                <w:rFonts w:ascii="UD デジタル 教科書体 N-R" w:eastAsia="UD デジタル 教科書体 N-R" w:hAnsi="ＭＳ 明朝" w:hint="eastAsia"/>
              </w:rPr>
              <w:t>学校運営系知識（「事務をつかさどる」について）</w:t>
            </w:r>
          </w:p>
        </w:tc>
      </w:tr>
      <w:tr w:rsidR="00FA7AD0" w:rsidRPr="003649CC" w14:paraId="75301120" w14:textId="77777777" w:rsidTr="00FE6BD1">
        <w:trPr>
          <w:trHeight w:val="510"/>
        </w:trPr>
        <w:tc>
          <w:tcPr>
            <w:tcW w:w="848" w:type="pct"/>
            <w:vAlign w:val="center"/>
          </w:tcPr>
          <w:p w14:paraId="019C9D48"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的</w:t>
            </w:r>
          </w:p>
        </w:tc>
        <w:tc>
          <w:tcPr>
            <w:tcW w:w="4152" w:type="pct"/>
            <w:vAlign w:val="center"/>
          </w:tcPr>
          <w:p w14:paraId="704A807C" w14:textId="77777777" w:rsidR="00FA7AD0" w:rsidRPr="003649CC" w:rsidRDefault="00FA7AD0" w:rsidP="005A3C2A">
            <w:pPr>
              <w:wordWrap w:val="0"/>
              <w:snapToGrid w:val="0"/>
              <w:ind w:leftChars="50" w:left="105"/>
              <w:rPr>
                <w:rFonts w:ascii="UD デジタル 教科書体 N-R" w:eastAsia="UD デジタル 教科書体 N-R" w:hAnsi="ＭＳ 明朝"/>
                <w:sz w:val="24"/>
                <w:szCs w:val="24"/>
              </w:rPr>
            </w:pPr>
            <w:r w:rsidRPr="003649CC">
              <w:rPr>
                <w:rFonts w:ascii="UD デジタル 教科書体 N-R" w:eastAsia="UD デジタル 教科書体 N-R" w:hAnsi="ＭＳ 明朝" w:hint="eastAsia"/>
                <w:sz w:val="24"/>
                <w:szCs w:val="24"/>
              </w:rPr>
              <w:t>キャリアに応じた、主体的・積極的な学校運営への参画に必要な資質・能力の育成・向上</w:t>
            </w:r>
          </w:p>
        </w:tc>
      </w:tr>
      <w:tr w:rsidR="00FA7AD0" w:rsidRPr="003649CC" w14:paraId="5570FDBB" w14:textId="77777777" w:rsidTr="00FE6BD1">
        <w:trPr>
          <w:trHeight w:val="510"/>
        </w:trPr>
        <w:tc>
          <w:tcPr>
            <w:tcW w:w="848" w:type="pct"/>
            <w:vAlign w:val="center"/>
          </w:tcPr>
          <w:p w14:paraId="500DFC93"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目　標</w:t>
            </w:r>
          </w:p>
        </w:tc>
        <w:tc>
          <w:tcPr>
            <w:tcW w:w="4152" w:type="pct"/>
            <w:vAlign w:val="center"/>
          </w:tcPr>
          <w:p w14:paraId="439F684C" w14:textId="1452C350" w:rsidR="00FA7AD0" w:rsidRPr="003649CC" w:rsidRDefault="00FA7AD0" w:rsidP="005A3C2A">
            <w:pPr>
              <w:wordWrap w:val="0"/>
              <w:snapToGrid w:val="0"/>
              <w:ind w:leftChars="50" w:left="105"/>
              <w:rPr>
                <w:rFonts w:ascii="UD デジタル 教科書体 N-R" w:eastAsia="UD デジタル 教科書体 N-R" w:hAnsi="ＭＳ 明朝" w:cs="ＭＳ Ｐゴシック"/>
                <w:sz w:val="24"/>
                <w:szCs w:val="24"/>
              </w:rPr>
            </w:pPr>
            <w:r w:rsidRPr="003649CC">
              <w:rPr>
                <w:rFonts w:ascii="UD デジタル 教科書体 N-R" w:eastAsia="UD デジタル 教科書体 N-R" w:hAnsi="ＭＳ 明朝" w:cs="ＭＳ Ｐゴシック" w:hint="eastAsia"/>
                <w:sz w:val="24"/>
                <w:szCs w:val="24"/>
              </w:rPr>
              <w:t>経験年数に応じた、主体的・積極的な学校運営への参画方法について、考えることができる</w:t>
            </w:r>
          </w:p>
        </w:tc>
      </w:tr>
      <w:tr w:rsidR="00FA7AD0" w:rsidRPr="003649CC" w14:paraId="5BB8E9F6" w14:textId="77777777" w:rsidTr="00FE6BD1">
        <w:trPr>
          <w:trHeight w:val="510"/>
        </w:trPr>
        <w:tc>
          <w:tcPr>
            <w:tcW w:w="848" w:type="pct"/>
            <w:vAlign w:val="center"/>
          </w:tcPr>
          <w:p w14:paraId="6AC2CBC4" w14:textId="77777777" w:rsidR="00FA7AD0" w:rsidRPr="003649CC" w:rsidRDefault="00FA7AD0" w:rsidP="005A3C2A">
            <w:pPr>
              <w:pStyle w:val="a3"/>
              <w:snapToGrid w:val="0"/>
              <w:spacing w:line="240" w:lineRule="auto"/>
              <w:jc w:val="center"/>
              <w:rPr>
                <w:rFonts w:ascii="UD デジタル 教科書体 N-R" w:eastAsia="UD デジタル 教科書体 N-R" w:hAnsi="ＭＳ 明朝"/>
                <w:bCs/>
              </w:rPr>
            </w:pPr>
            <w:r w:rsidRPr="003649CC">
              <w:rPr>
                <w:rFonts w:ascii="UD デジタル 教科書体 N-R" w:eastAsia="UD デジタル 教科書体 N-R" w:hAnsi="ＭＳ 明朝" w:hint="eastAsia"/>
                <w:bCs/>
              </w:rPr>
              <w:t>講　師</w:t>
            </w:r>
          </w:p>
        </w:tc>
        <w:tc>
          <w:tcPr>
            <w:tcW w:w="4152" w:type="pct"/>
            <w:vAlign w:val="center"/>
          </w:tcPr>
          <w:p w14:paraId="06690658" w14:textId="77777777" w:rsidR="00CC4CD8" w:rsidRDefault="00FA7AD0" w:rsidP="005A3C2A">
            <w:pPr>
              <w:wordWrap w:val="0"/>
              <w:snapToGrid w:val="0"/>
              <w:ind w:leftChars="50" w:left="105"/>
              <w:rPr>
                <w:rFonts w:ascii="UD デジタル 教科書体 N-R" w:eastAsia="UD デジタル 教科書体 N-R"/>
                <w:sz w:val="24"/>
                <w:szCs w:val="24"/>
              </w:rPr>
            </w:pPr>
            <w:r w:rsidRPr="003649CC">
              <w:rPr>
                <w:rFonts w:ascii="UD デジタル 教科書体 N-R" w:eastAsia="UD デジタル 教科書体 N-R" w:hint="eastAsia"/>
                <w:sz w:val="24"/>
                <w:szCs w:val="24"/>
              </w:rPr>
              <w:t>国立大学法人　愛知教育大学　教育科学系　教育ガバナンス講座</w:t>
            </w:r>
          </w:p>
          <w:p w14:paraId="4E10206E" w14:textId="4105610D" w:rsidR="00FA7AD0" w:rsidRPr="003649CC" w:rsidRDefault="00FA7AD0" w:rsidP="005A3C2A">
            <w:pPr>
              <w:wordWrap w:val="0"/>
              <w:snapToGrid w:val="0"/>
              <w:ind w:leftChars="50" w:left="105"/>
              <w:rPr>
                <w:rFonts w:ascii="UD デジタル 教科書体 N-R" w:eastAsia="UD デジタル 教科書体 N-R" w:hAnsi="ＭＳ 明朝"/>
                <w:sz w:val="24"/>
                <w:szCs w:val="24"/>
              </w:rPr>
            </w:pPr>
            <w:r w:rsidRPr="003649CC">
              <w:rPr>
                <w:rFonts w:ascii="UD デジタル 教科書体 N-R" w:eastAsia="UD デジタル 教科書体 N-R" w:hint="eastAsia"/>
                <w:sz w:val="24"/>
                <w:szCs w:val="24"/>
              </w:rPr>
              <w:t xml:space="preserve">　教授　風岡　治　氏</w:t>
            </w:r>
          </w:p>
        </w:tc>
      </w:tr>
    </w:tbl>
    <w:p w14:paraId="26F42ABE" w14:textId="77777777" w:rsidR="00E70E79" w:rsidRPr="003649CC" w:rsidRDefault="003649CC" w:rsidP="003649CC">
      <w:pPr>
        <w:wordWrap w:val="0"/>
        <w:snapToGrid w:val="0"/>
        <w:jc w:val="center"/>
        <w:rPr>
          <w:rFonts w:ascii="UD デジタル 教科書体 N-R" w:eastAsia="UD デジタル 教科書体 N-R" w:hAnsi="BIZ UDPゴシック"/>
          <w:szCs w:val="21"/>
        </w:rPr>
      </w:pPr>
      <w:r w:rsidRPr="003649CC">
        <w:rPr>
          <w:rFonts w:ascii="UD デジタル 教科書体 N-R" w:eastAsia="UD デジタル 教科書体 N-R" w:hAnsi="BIZ UDPゴシック" w:hint="eastAsia"/>
          <w:noProof/>
          <w:szCs w:val="21"/>
        </w:rPr>
        <w:lastRenderedPageBreak/>
        <mc:AlternateContent>
          <mc:Choice Requires="wps">
            <w:drawing>
              <wp:inline distT="0" distB="0" distL="0" distR="0" wp14:anchorId="5695612A" wp14:editId="3BBD5FA0">
                <wp:extent cx="2809875" cy="421640"/>
                <wp:effectExtent l="0" t="0" r="28575" b="16510"/>
                <wp:docPr id="3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21640"/>
                        </a:xfrm>
                        <a:prstGeom prst="rect">
                          <a:avLst/>
                        </a:prstGeom>
                        <a:solidFill>
                          <a:srgbClr val="FFFFFF"/>
                        </a:solidFill>
                        <a:ln w="22225">
                          <a:solidFill>
                            <a:srgbClr val="000000"/>
                          </a:solidFill>
                          <a:miter lim="800000"/>
                          <a:headEnd/>
                          <a:tailEnd/>
                        </a:ln>
                      </wps:spPr>
                      <wps:txbx>
                        <w:txbxContent>
                          <w:p w14:paraId="7ED29EBE" w14:textId="77777777" w:rsidR="00E70E79" w:rsidRPr="003649CC" w:rsidRDefault="00E70E79" w:rsidP="003649CC">
                            <w:pPr>
                              <w:jc w:val="center"/>
                              <w:rPr>
                                <w:rFonts w:ascii="UD デジタル 教科書体 N-R" w:eastAsia="UD デジタル 教科書体 N-R" w:hAnsi="ＭＳ Ｐゴシック"/>
                                <w:b/>
                                <w:sz w:val="36"/>
                                <w:szCs w:val="36"/>
                              </w:rPr>
                            </w:pPr>
                            <w:r w:rsidRPr="003649CC">
                              <w:rPr>
                                <w:rFonts w:ascii="UD デジタル 教科書体 N-R" w:eastAsia="UD デジタル 教科書体 N-R" w:hAnsi="ＭＳ Ｐゴシック" w:hint="eastAsia"/>
                                <w:b/>
                                <w:sz w:val="36"/>
                                <w:szCs w:val="36"/>
                              </w:rPr>
                              <w:t>会　場　案　内　図</w:t>
                            </w:r>
                          </w:p>
                        </w:txbxContent>
                      </wps:txbx>
                      <wps:bodyPr rot="0" vert="horz" wrap="square" lIns="74295" tIns="8890" rIns="74295" bIns="8890" anchor="ctr" anchorCtr="0" upright="1">
                        <a:noAutofit/>
                      </wps:bodyPr>
                    </wps:wsp>
                  </a:graphicData>
                </a:graphic>
              </wp:inline>
            </w:drawing>
          </mc:Choice>
          <mc:Fallback>
            <w:pict>
              <v:shapetype w14:anchorId="5695612A" id="_x0000_t202" coordsize="21600,21600" o:spt="202" path="m,l,21600r21600,l21600,xe">
                <v:stroke joinstyle="miter"/>
                <v:path gradientshapeok="t" o:connecttype="rect"/>
              </v:shapetype>
              <v:shape id="Text Box 101" o:spid="_x0000_s1026" type="#_x0000_t202" style="width:221.25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" strokeweight="1.75pt">
                <v:textbox inset="5.85pt,.7pt,5.85pt,.7pt">
                  <w:txbxContent>
                    <w:p w14:paraId="7ED29EBE" w14:textId="77777777" w:rsidR="00E70E79" w:rsidRPr="003649CC" w:rsidRDefault="00E70E79" w:rsidP="003649CC">
                      <w:pPr>
                        <w:jc w:val="center"/>
                        <w:rPr>
                          <w:rFonts w:ascii="UD デジタル 教科書体 N-R" w:eastAsia="UD デジタル 教科書体 N-R" w:hAnsi="ＭＳ Ｐゴシック"/>
                          <w:b/>
                          <w:sz w:val="36"/>
                          <w:szCs w:val="36"/>
                        </w:rPr>
                      </w:pPr>
                      <w:r w:rsidRPr="003649CC">
                        <w:rPr>
                          <w:rFonts w:ascii="UD デジタル 教科書体 N-R" w:eastAsia="UD デジタル 教科書体 N-R" w:hAnsi="ＭＳ Ｐゴシック" w:hint="eastAsia"/>
                          <w:b/>
                          <w:sz w:val="36"/>
                          <w:szCs w:val="36"/>
                        </w:rPr>
                        <w:t>会　場　案　内　図</w:t>
                      </w:r>
                    </w:p>
                  </w:txbxContent>
                </v:textbox>
                <w10:anchorlock/>
              </v:shape>
            </w:pict>
          </mc:Fallback>
        </mc:AlternateContent>
      </w:r>
    </w:p>
    <w:p w14:paraId="00188AD4" w14:textId="77777777" w:rsidR="003649CC" w:rsidRDefault="003649CC" w:rsidP="003649CC">
      <w:pPr>
        <w:wordWrap w:val="0"/>
        <w:snapToGrid w:val="0"/>
        <w:rPr>
          <w:rFonts w:ascii="UD デジタル 教科書体 N-R" w:eastAsia="UD デジタル 教科書体 N-R" w:hAnsi="BIZ UDPゴシック"/>
          <w:szCs w:val="21"/>
        </w:rPr>
      </w:pPr>
    </w:p>
    <w:p w14:paraId="48928549" w14:textId="77777777" w:rsidR="00E70E79" w:rsidRPr="003649CC" w:rsidRDefault="003649CC" w:rsidP="003649CC">
      <w:pPr>
        <w:wordWrap w:val="0"/>
        <w:snapToGrid w:val="0"/>
        <w:ind w:leftChars="600" w:left="1260"/>
        <w:jc w:val="left"/>
        <w:rPr>
          <w:rFonts w:ascii="UD デジタル 教科書体 N-R" w:eastAsia="UD デジタル 教科書体 N-R" w:hAnsi="BIZ UDPゴシック"/>
          <w:szCs w:val="21"/>
        </w:rPr>
      </w:pPr>
      <w:r w:rsidRPr="003649CC">
        <w:rPr>
          <w:rFonts w:ascii="UD デジタル 教科書体 N-R" w:eastAsia="UD デジタル 教科書体 N-R" w:hint="eastAsia"/>
          <w:noProof/>
        </w:rPr>
        <mc:AlternateContent>
          <mc:Choice Requires="wps">
            <w:drawing>
              <wp:anchor distT="0" distB="0" distL="114300" distR="114300" simplePos="0" relativeHeight="251654144" behindDoc="0" locked="0" layoutInCell="1" allowOverlap="1" wp14:anchorId="29FC6AD2" wp14:editId="539AC2E5">
                <wp:simplePos x="0" y="0"/>
                <wp:positionH relativeFrom="column">
                  <wp:posOffset>2002790</wp:posOffset>
                </wp:positionH>
                <wp:positionV relativeFrom="paragraph">
                  <wp:posOffset>2249805</wp:posOffset>
                </wp:positionV>
                <wp:extent cx="895350" cy="428625"/>
                <wp:effectExtent l="19050" t="1905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28625"/>
                        </a:xfrm>
                        <a:prstGeom prst="rect">
                          <a:avLst/>
                        </a:prstGeom>
                        <a:no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2F37" id="正方形/長方形 26" o:spid="_x0000_s1026" style="position:absolute;left:0;text-align:left;margin-left:157.7pt;margin-top:177.15pt;width:70.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" filled="f" strokecolor="#00b0f0" strokeweight="2.25pt">
                <v:path arrowok="t"/>
              </v:rect>
            </w:pict>
          </mc:Fallback>
        </mc:AlternateContent>
      </w:r>
      <w:r w:rsidRPr="003649CC">
        <w:rPr>
          <w:rFonts w:ascii="UD デジタル 教科書体 N-R" w:eastAsia="UD デジタル 教科書体 N-R" w:hint="eastAsia"/>
          <w:noProof/>
        </w:rPr>
        <mc:AlternateContent>
          <mc:Choice Requires="wps">
            <w:drawing>
              <wp:anchor distT="0" distB="0" distL="114300" distR="114300" simplePos="0" relativeHeight="251653120" behindDoc="0" locked="0" layoutInCell="1" allowOverlap="1" wp14:anchorId="0ADC8DBF" wp14:editId="4A368E43">
                <wp:simplePos x="0" y="0"/>
                <wp:positionH relativeFrom="column">
                  <wp:posOffset>2035175</wp:posOffset>
                </wp:positionH>
                <wp:positionV relativeFrom="paragraph">
                  <wp:posOffset>2278380</wp:posOffset>
                </wp:positionV>
                <wp:extent cx="838835" cy="371475"/>
                <wp:effectExtent l="19050" t="19050" r="1841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835" cy="3714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D1982" id="正方形/長方形 27" o:spid="_x0000_s1026" style="position:absolute;left:0;text-align:left;margin-left:160.25pt;margin-top:179.4pt;width:66.0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" filled="f" strokecolor="red" strokeweight="2.25pt">
                <v:path arrowok="t"/>
              </v:rect>
            </w:pict>
          </mc:Fallback>
        </mc:AlternateContent>
      </w: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42880" behindDoc="0" locked="0" layoutInCell="1" allowOverlap="1" wp14:anchorId="082110B3" wp14:editId="778A530E">
                <wp:simplePos x="0" y="0"/>
                <wp:positionH relativeFrom="column">
                  <wp:posOffset>4152265</wp:posOffset>
                </wp:positionH>
                <wp:positionV relativeFrom="paragraph">
                  <wp:posOffset>1875155</wp:posOffset>
                </wp:positionV>
                <wp:extent cx="1080135" cy="406400"/>
                <wp:effectExtent l="0" t="0" r="24765" b="1270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06400"/>
                        </a:xfrm>
                        <a:prstGeom prst="rect">
                          <a:avLst/>
                        </a:prstGeom>
                        <a:solidFill>
                          <a:srgbClr val="81D5FF"/>
                        </a:soli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0A012" w14:textId="77777777" w:rsidR="00A8655D"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分野Ⅰ</w:t>
                            </w:r>
                          </w:p>
                          <w:p w14:paraId="7539A316" w14:textId="77777777" w:rsidR="008639B7" w:rsidRPr="003649CC" w:rsidRDefault="008639B7"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sz w:val="18"/>
                                <w:szCs w:val="18"/>
                              </w:rPr>
                              <w:t>学習室301･302</w:t>
                            </w:r>
                          </w:p>
                          <w:p w14:paraId="3F3266F2" w14:textId="77777777" w:rsidR="008639B7" w:rsidRPr="003649CC" w:rsidRDefault="008639B7" w:rsidP="008639B7">
                            <w:pPr>
                              <w:spacing w:line="280" w:lineRule="exact"/>
                              <w:rPr>
                                <w:rFonts w:ascii="UD デジタル 教科書体 N-R" w:eastAsia="UD デジタル 教科書体 N-R"/>
                                <w:sz w:val="18"/>
                                <w:szCs w:val="18"/>
                              </w:rPr>
                            </w:pPr>
                          </w:p>
                        </w:txbxContent>
                      </wps:txbx>
                      <wps:bodyPr rot="0" vert="horz" wrap="square" lIns="91440" tIns="13320" rIns="91440" bIns="133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2110B3" id="Text Box 17" o:spid="_x0000_s1027" type="#_x0000_t202" style="position:absolute;left:0;text-align:left;margin-left:326.95pt;margin-top:147.65pt;width:85.05pt;height: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" fillcolor="#81d5ff" strokecolor="#0070c0">
                <v:textbox inset=",.37mm,,.37mm">
                  <w:txbxContent>
                    <w:p w14:paraId="47F0A012" w14:textId="77777777" w:rsidR="00A8655D"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分野Ⅰ</w:t>
                      </w:r>
                    </w:p>
                    <w:p w14:paraId="7539A316" w14:textId="77777777" w:rsidR="008639B7" w:rsidRPr="003649CC" w:rsidRDefault="008639B7"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sz w:val="18"/>
                          <w:szCs w:val="18"/>
                        </w:rPr>
                        <w:t>学習室301･302</w:t>
                      </w:r>
                    </w:p>
                    <w:p w14:paraId="3F3266F2" w14:textId="77777777" w:rsidR="008639B7" w:rsidRPr="003649CC" w:rsidRDefault="008639B7" w:rsidP="008639B7">
                      <w:pPr>
                        <w:spacing w:line="280" w:lineRule="exact"/>
                        <w:rPr>
                          <w:rFonts w:ascii="UD デジタル 教科書体 N-R" w:eastAsia="UD デジタル 教科書体 N-R"/>
                          <w:sz w:val="18"/>
                          <w:szCs w:val="18"/>
                        </w:rPr>
                      </w:pPr>
                    </w:p>
                  </w:txbxContent>
                </v:textbox>
              </v:shape>
            </w:pict>
          </mc:Fallback>
        </mc:AlternateContent>
      </w: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63360" behindDoc="0" locked="0" layoutInCell="1" allowOverlap="1" wp14:anchorId="10A12A7D" wp14:editId="11E7AE31">
                <wp:simplePos x="0" y="0"/>
                <wp:positionH relativeFrom="column">
                  <wp:posOffset>2707640</wp:posOffset>
                </wp:positionH>
                <wp:positionV relativeFrom="paragraph">
                  <wp:posOffset>2084070</wp:posOffset>
                </wp:positionV>
                <wp:extent cx="1534160" cy="466725"/>
                <wp:effectExtent l="38100" t="0" r="27940" b="66675"/>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C1EC1" id="_x0000_t32" coordsize="21600,21600" o:spt="32" o:oned="t" path="m,l21600,21600e" filled="f">
                <v:path arrowok="t" fillok="f" o:connecttype="none"/>
                <o:lock v:ext="edit" shapetype="t"/>
              </v:shapetype>
              <v:shape id="AutoShape 106" o:spid="_x0000_s1026" type="#_x0000_t32" style="position:absolute;left:0;text-align:left;margin-left:213.2pt;margin-top:164.1pt;width:120.8pt;height:3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">
                <v:stroke endarrow="block"/>
              </v:shape>
            </w:pict>
          </mc:Fallback>
        </mc:AlternateContent>
      </w:r>
      <w:r w:rsidRPr="003649CC">
        <w:rPr>
          <w:rFonts w:ascii="UD デジタル 教科書体 N-R" w:eastAsia="UD デジタル 教科書体 N-R" w:hAnsi="BIZ UDPゴシック" w:hint="eastAsia"/>
          <w:noProof/>
        </w:rPr>
        <mc:AlternateContent>
          <mc:Choice Requires="wps">
            <w:drawing>
              <wp:anchor distT="0" distB="0" distL="114300" distR="114300" simplePos="0" relativeHeight="251664384" behindDoc="0" locked="0" layoutInCell="1" allowOverlap="1" wp14:anchorId="00124ACC" wp14:editId="58CC220A">
                <wp:simplePos x="0" y="0"/>
                <wp:positionH relativeFrom="column">
                  <wp:posOffset>3335655</wp:posOffset>
                </wp:positionH>
                <wp:positionV relativeFrom="paragraph">
                  <wp:posOffset>236855</wp:posOffset>
                </wp:positionV>
                <wp:extent cx="923925" cy="171450"/>
                <wp:effectExtent l="38100" t="0" r="28575" b="76200"/>
                <wp:wrapNone/>
                <wp:docPr id="3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B5DE5" id="AutoShape 107" o:spid="_x0000_s1026" type="#_x0000_t32" style="position:absolute;left:0;text-align:left;margin-left:262.65pt;margin-top:18.65pt;width:72.75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mJPw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">
                <v:stroke endarrow="block"/>
              </v:shape>
            </w:pict>
          </mc:Fallback>
        </mc:AlternateContent>
      </w: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62336" behindDoc="0" locked="0" layoutInCell="1" allowOverlap="1" wp14:anchorId="2A42C0BD" wp14:editId="5DE8D160">
                <wp:simplePos x="0" y="0"/>
                <wp:positionH relativeFrom="column">
                  <wp:posOffset>4171315</wp:posOffset>
                </wp:positionH>
                <wp:positionV relativeFrom="paragraph">
                  <wp:posOffset>34925</wp:posOffset>
                </wp:positionV>
                <wp:extent cx="1080135" cy="406400"/>
                <wp:effectExtent l="0" t="0" r="24765" b="127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06400"/>
                        </a:xfrm>
                        <a:prstGeom prst="rect">
                          <a:avLst/>
                        </a:prstGeom>
                        <a:solidFill>
                          <a:srgbClr val="81D5FF"/>
                        </a:soli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6875B" w14:textId="01FD5791" w:rsidR="003963A0" w:rsidRPr="003649CC" w:rsidRDefault="003963A0" w:rsidP="003963A0">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w:t>
                            </w:r>
                            <w:r w:rsidR="00E560EA">
                              <w:rPr>
                                <w:rFonts w:ascii="UD デジタル 教科書体 N-R" w:eastAsia="UD デジタル 教科書体 N-R" w:hint="eastAsia"/>
                                <w:b/>
                                <w:sz w:val="24"/>
                              </w:rPr>
                              <w:t>Ⅱ</w:t>
                            </w:r>
                          </w:p>
                          <w:p w14:paraId="50638CB1" w14:textId="77777777" w:rsidR="003963A0" w:rsidRPr="003649CC" w:rsidRDefault="003963A0" w:rsidP="003963A0">
                            <w:pPr>
                              <w:spacing w:line="280" w:lineRule="exact"/>
                              <w:jc w:val="center"/>
                              <w:rPr>
                                <w:rFonts w:ascii="UD デジタル 教科書体 N-R" w:eastAsia="UD デジタル 教科書体 N-R"/>
                                <w:szCs w:val="20"/>
                              </w:rPr>
                            </w:pPr>
                            <w:r w:rsidRPr="003649CC">
                              <w:rPr>
                                <w:rFonts w:ascii="UD デジタル 教科書体 N-R" w:eastAsia="UD デジタル 教科書体 N-R" w:hint="eastAsia"/>
                                <w:sz w:val="18"/>
                                <w:szCs w:val="18"/>
                              </w:rPr>
                              <w:t>映像ホール</w:t>
                            </w:r>
                          </w:p>
                          <w:p w14:paraId="16194BF4" w14:textId="77777777" w:rsidR="003963A0" w:rsidRPr="003649CC" w:rsidRDefault="003963A0" w:rsidP="003963A0">
                            <w:pPr>
                              <w:spacing w:line="280" w:lineRule="exact"/>
                              <w:jc w:val="center"/>
                              <w:rPr>
                                <w:rFonts w:ascii="UD デジタル 教科書体 N-R" w:eastAsia="UD デジタル 教科書体 N-R"/>
                                <w:sz w:val="18"/>
                                <w:szCs w:val="18"/>
                              </w:rPr>
                            </w:pPr>
                          </w:p>
                        </w:txbxContent>
                      </wps:txbx>
                      <wps:bodyPr rot="0" vert="horz" wrap="square" lIns="91440" tIns="13320" rIns="91440" bIns="133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42C0BD" id="Text Box 31" o:spid="_x0000_s1028" type="#_x0000_t202" style="position:absolute;left:0;text-align:left;margin-left:328.45pt;margin-top:2.75pt;width:85.0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" fillcolor="#81d5ff" strokecolor="#0070c0">
                <v:textbox inset=",.37mm,,.37mm">
                  <w:txbxContent>
                    <w:p w14:paraId="3866875B" w14:textId="01FD5791" w:rsidR="003963A0" w:rsidRPr="003649CC" w:rsidRDefault="003963A0" w:rsidP="003963A0">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w:t>
                      </w:r>
                      <w:r w:rsidR="00E560EA">
                        <w:rPr>
                          <w:rFonts w:ascii="UD デジタル 教科書体 N-R" w:eastAsia="UD デジタル 教科書体 N-R" w:hint="eastAsia"/>
                          <w:b/>
                          <w:sz w:val="24"/>
                        </w:rPr>
                        <w:t>Ⅱ</w:t>
                      </w:r>
                    </w:p>
                    <w:p w14:paraId="50638CB1" w14:textId="77777777" w:rsidR="003963A0" w:rsidRPr="003649CC" w:rsidRDefault="003963A0" w:rsidP="003963A0">
                      <w:pPr>
                        <w:spacing w:line="280" w:lineRule="exact"/>
                        <w:jc w:val="center"/>
                        <w:rPr>
                          <w:rFonts w:ascii="UD デジタル 教科書体 N-R" w:eastAsia="UD デジタル 教科書体 N-R"/>
                          <w:szCs w:val="20"/>
                        </w:rPr>
                      </w:pPr>
                      <w:r w:rsidRPr="003649CC">
                        <w:rPr>
                          <w:rFonts w:ascii="UD デジタル 教科書体 N-R" w:eastAsia="UD デジタル 教科書体 N-R" w:hint="eastAsia"/>
                          <w:sz w:val="18"/>
                          <w:szCs w:val="18"/>
                        </w:rPr>
                        <w:t>映像ホール</w:t>
                      </w:r>
                    </w:p>
                    <w:p w14:paraId="16194BF4" w14:textId="77777777" w:rsidR="003963A0" w:rsidRPr="003649CC" w:rsidRDefault="003963A0" w:rsidP="003963A0">
                      <w:pPr>
                        <w:spacing w:line="280" w:lineRule="exact"/>
                        <w:jc w:val="center"/>
                        <w:rPr>
                          <w:rFonts w:ascii="UD デジタル 教科書体 N-R" w:eastAsia="UD デジタル 教科書体 N-R"/>
                          <w:sz w:val="18"/>
                          <w:szCs w:val="18"/>
                        </w:rPr>
                      </w:pPr>
                    </w:p>
                  </w:txbxContent>
                </v:textbox>
              </v:shape>
            </w:pict>
          </mc:Fallback>
        </mc:AlternateContent>
      </w:r>
      <w:r w:rsidRPr="003649CC">
        <w:rPr>
          <w:rFonts w:ascii="UD デジタル 教科書体 N-R" w:eastAsia="UD デジタル 教科書体 N-R" w:hint="eastAsia"/>
          <w:noProof/>
        </w:rPr>
        <mc:AlternateContent>
          <mc:Choice Requires="wps">
            <w:drawing>
              <wp:anchor distT="0" distB="0" distL="114300" distR="114300" simplePos="0" relativeHeight="251656192" behindDoc="0" locked="0" layoutInCell="1" allowOverlap="1" wp14:anchorId="12E21574" wp14:editId="065DBC2A">
                <wp:simplePos x="0" y="0"/>
                <wp:positionH relativeFrom="column">
                  <wp:posOffset>1326515</wp:posOffset>
                </wp:positionH>
                <wp:positionV relativeFrom="paragraph">
                  <wp:posOffset>1087120</wp:posOffset>
                </wp:positionV>
                <wp:extent cx="304800" cy="981075"/>
                <wp:effectExtent l="19050" t="19050" r="19050" b="285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9810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17C0A" id="正方形/長方形 28" o:spid="_x0000_s1026" style="position:absolute;left:0;text-align:left;margin-left:104.45pt;margin-top:85.6pt;width:24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" filled="f" strokecolor="red" strokeweight="2.25pt">
                <v:path arrowok="t"/>
              </v:rect>
            </w:pict>
          </mc:Fallback>
        </mc:AlternateContent>
      </w:r>
      <w:r w:rsidRPr="003649CC">
        <w:rPr>
          <w:rFonts w:ascii="UD デジタル 教科書体 N-R" w:eastAsia="UD デジタル 教科書体 N-R" w:hint="eastAsia"/>
          <w:noProof/>
        </w:rPr>
        <mc:AlternateContent>
          <mc:Choice Requires="wps">
            <w:drawing>
              <wp:anchor distT="0" distB="0" distL="114300" distR="114300" simplePos="0" relativeHeight="251657216" behindDoc="0" locked="0" layoutInCell="1" allowOverlap="1" wp14:anchorId="55085380" wp14:editId="3B7830D7">
                <wp:simplePos x="0" y="0"/>
                <wp:positionH relativeFrom="column">
                  <wp:posOffset>2421890</wp:posOffset>
                </wp:positionH>
                <wp:positionV relativeFrom="paragraph">
                  <wp:posOffset>220980</wp:posOffset>
                </wp:positionV>
                <wp:extent cx="1066800" cy="457200"/>
                <wp:effectExtent l="19050" t="19050" r="19050"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57200"/>
                        </a:xfrm>
                        <a:prstGeom prst="rect">
                          <a:avLst/>
                        </a:prstGeom>
                        <a:no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C301" id="正方形/長方形 32" o:spid="_x0000_s1026" style="position:absolute;left:0;text-align:left;margin-left:190.7pt;margin-top:17.4pt;width:8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" filled="f" strokecolor="#00b0f0" strokeweight="2.25pt">
                <v:path arrowok="t"/>
              </v:rect>
            </w:pict>
          </mc:Fallback>
        </mc:AlternateContent>
      </w:r>
      <w:r w:rsidRPr="003649CC">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0CF66BB2" wp14:editId="648E38FE">
                <wp:simplePos x="0" y="0"/>
                <wp:positionH relativeFrom="column">
                  <wp:posOffset>635</wp:posOffset>
                </wp:positionH>
                <wp:positionV relativeFrom="paragraph">
                  <wp:posOffset>15240</wp:posOffset>
                </wp:positionV>
                <wp:extent cx="685800" cy="685800"/>
                <wp:effectExtent l="0" t="0" r="19050" b="19050"/>
                <wp:wrapNone/>
                <wp:docPr id="3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00FF00"/>
                        </a:solidFill>
                        <a:ln w="9525">
                          <a:solidFill>
                            <a:srgbClr val="00FF00"/>
                          </a:solidFill>
                          <a:round/>
                          <a:headEnd/>
                          <a:tailEnd/>
                        </a:ln>
                      </wps:spPr>
                      <wps:txbx>
                        <w:txbxContent>
                          <w:p w14:paraId="1490CC49" w14:textId="77777777" w:rsidR="00E70E79" w:rsidRPr="003649CC" w:rsidRDefault="00B20C1A" w:rsidP="00B20C1A">
                            <w:pPr>
                              <w:jc w:val="center"/>
                              <w:rPr>
                                <w:rFonts w:ascii="UD デジタル 教科書体 N-R" w:eastAsia="UD デジタル 教科書体 N-R"/>
                                <w:sz w:val="28"/>
                                <w:szCs w:val="28"/>
                              </w:rPr>
                            </w:pPr>
                            <w:r w:rsidRPr="003649CC">
                              <w:rPr>
                                <w:rFonts w:ascii="UD デジタル 教科書体 N-R" w:eastAsia="UD デジタル 教科書体 N-R" w:hint="eastAsia"/>
                                <w:sz w:val="28"/>
                                <w:szCs w:val="28"/>
                              </w:rPr>
                              <w:t>3F</w:t>
                            </w:r>
                          </w:p>
                        </w:txbxContent>
                      </wps:txbx>
                      <wps:bodyPr rot="0" vert="horz" wrap="square" lIns="110160"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F66BB2" id="Oval 102" o:spid="_x0000_s1029" style="position:absolute;left:0;text-align:left;margin-left:.05pt;margin-top:1.2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" fillcolor="lime" strokecolor="lime">
                <v:textbox inset="3.06mm,1.05mm,5.85pt,.7pt">
                  <w:txbxContent>
                    <w:p w14:paraId="1490CC49" w14:textId="77777777" w:rsidR="00E70E79" w:rsidRPr="003649CC" w:rsidRDefault="00B20C1A" w:rsidP="00B20C1A">
                      <w:pPr>
                        <w:jc w:val="center"/>
                        <w:rPr>
                          <w:rFonts w:ascii="UD デジタル 教科書体 N-R" w:eastAsia="UD デジタル 教科書体 N-R"/>
                          <w:sz w:val="28"/>
                          <w:szCs w:val="28"/>
                        </w:rPr>
                      </w:pPr>
                      <w:r w:rsidRPr="003649CC">
                        <w:rPr>
                          <w:rFonts w:ascii="UD デジタル 教科書体 N-R" w:eastAsia="UD デジタル 教科書体 N-R" w:hint="eastAsia"/>
                          <w:sz w:val="28"/>
                          <w:szCs w:val="28"/>
                        </w:rPr>
                        <w:t>3F</w:t>
                      </w:r>
                    </w:p>
                  </w:txbxContent>
                </v:textbox>
              </v:oval>
            </w:pict>
          </mc:Fallback>
        </mc:AlternateContent>
      </w:r>
      <w:r>
        <w:rPr>
          <w:noProof/>
        </w:rPr>
        <w:drawing>
          <wp:inline distT="0" distB="0" distL="0" distR="0" wp14:anchorId="6BF3418F" wp14:editId="6E26EBE7">
            <wp:extent cx="3483794" cy="2700000"/>
            <wp:effectExtent l="0" t="0" r="254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83794" cy="2700000"/>
                    </a:xfrm>
                    <a:prstGeom prst="rect">
                      <a:avLst/>
                    </a:prstGeom>
                  </pic:spPr>
                </pic:pic>
              </a:graphicData>
            </a:graphic>
          </wp:inline>
        </w:drawing>
      </w:r>
    </w:p>
    <w:p w14:paraId="38102A0C" w14:textId="77777777" w:rsidR="00E95C9A" w:rsidRPr="003649CC" w:rsidRDefault="00E95C9A" w:rsidP="003649CC">
      <w:pPr>
        <w:wordWrap w:val="0"/>
        <w:snapToGrid w:val="0"/>
        <w:rPr>
          <w:rFonts w:ascii="UD デジタル 教科書体 N-R" w:eastAsia="UD デジタル 教科書体 N-R" w:hAnsi="BIZ UDPゴシック"/>
          <w:szCs w:val="21"/>
        </w:rPr>
      </w:pPr>
    </w:p>
    <w:p w14:paraId="5F29DE62" w14:textId="77777777" w:rsidR="00C05F78" w:rsidRPr="003649CC" w:rsidRDefault="003649CC" w:rsidP="003649CC">
      <w:pPr>
        <w:wordWrap w:val="0"/>
        <w:snapToGrid w:val="0"/>
        <w:ind w:leftChars="600" w:left="1260"/>
        <w:rPr>
          <w:rFonts w:ascii="UD デジタル 教科書体 N-R" w:eastAsia="UD デジタル 教科書体 N-R"/>
          <w:sz w:val="22"/>
        </w:rPr>
      </w:pPr>
      <w:r w:rsidRPr="003649CC">
        <w:rPr>
          <w:rFonts w:ascii="UD デジタル 教科書体 N-R" w:eastAsia="UD デジタル 教科書体 N-R" w:hint="eastAsia"/>
          <w:noProof/>
          <w:sz w:val="22"/>
        </w:rPr>
        <mc:AlternateContent>
          <mc:Choice Requires="wps">
            <w:drawing>
              <wp:anchor distT="0" distB="0" distL="114300" distR="114300" simplePos="0" relativeHeight="251665408" behindDoc="0" locked="0" layoutInCell="1" allowOverlap="1" wp14:anchorId="04B20F82" wp14:editId="3E09A29A">
                <wp:simplePos x="0" y="0"/>
                <wp:positionH relativeFrom="column">
                  <wp:posOffset>2078990</wp:posOffset>
                </wp:positionH>
                <wp:positionV relativeFrom="paragraph">
                  <wp:posOffset>2249804</wp:posOffset>
                </wp:positionV>
                <wp:extent cx="1162050" cy="371475"/>
                <wp:effectExtent l="19050" t="19050" r="19050"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714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75E2" id="正方形/長方形 19" o:spid="_x0000_s1026" style="position:absolute;left:0;text-align:left;margin-left:163.7pt;margin-top:177.15pt;width:91.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" filled="f" strokecolor="red" strokeweight="2.25pt">
                <v:path arrowok="t"/>
              </v:rect>
            </w:pict>
          </mc:Fallback>
        </mc:AlternateContent>
      </w:r>
      <w:r w:rsidRPr="003649CC">
        <w:rPr>
          <w:rFonts w:ascii="UD デジタル 教科書体 N-R" w:eastAsia="UD デジタル 教科書体 N-R" w:hint="eastAsia"/>
          <w:noProof/>
        </w:rPr>
        <mc:AlternateContent>
          <mc:Choice Requires="wps">
            <w:drawing>
              <wp:anchor distT="0" distB="0" distL="114300" distR="114300" simplePos="0" relativeHeight="251652096" behindDoc="0" locked="0" layoutInCell="1" allowOverlap="1" wp14:anchorId="3DC24A9E" wp14:editId="61B55D3F">
                <wp:simplePos x="0" y="0"/>
                <wp:positionH relativeFrom="column">
                  <wp:posOffset>2059940</wp:posOffset>
                </wp:positionH>
                <wp:positionV relativeFrom="paragraph">
                  <wp:posOffset>2221230</wp:posOffset>
                </wp:positionV>
                <wp:extent cx="1209675" cy="428625"/>
                <wp:effectExtent l="19050" t="1905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428625"/>
                        </a:xfrm>
                        <a:prstGeom prst="rect">
                          <a:avLst/>
                        </a:prstGeom>
                        <a:no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4F77A" id="正方形/長方形 20" o:spid="_x0000_s1026" style="position:absolute;left:0;text-align:left;margin-left:162.2pt;margin-top:174.9pt;width:95.2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" filled="f" strokecolor="#00b0f0" strokeweight="2.25pt">
                <v:path arrowok="t"/>
              </v:rect>
            </w:pict>
          </mc:Fallback>
        </mc:AlternateContent>
      </w: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66432" behindDoc="0" locked="0" layoutInCell="1" allowOverlap="1" wp14:anchorId="05C72F87" wp14:editId="45770843">
                <wp:simplePos x="0" y="0"/>
                <wp:positionH relativeFrom="column">
                  <wp:posOffset>2928620</wp:posOffset>
                </wp:positionH>
                <wp:positionV relativeFrom="paragraph">
                  <wp:posOffset>1789430</wp:posOffset>
                </wp:positionV>
                <wp:extent cx="1395095" cy="549910"/>
                <wp:effectExtent l="0" t="0" r="0" b="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5095"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BE676" id="AutoShape 109" o:spid="_x0000_s1026" type="#_x0000_t32" style="position:absolute;left:0;text-align:left;margin-left:230.6pt;margin-top:140.9pt;width:109.85pt;height:43.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">
                <v:stroke endarrow="block"/>
              </v:shape>
            </w:pict>
          </mc:Fallback>
        </mc:AlternateContent>
      </w: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43904" behindDoc="0" locked="0" layoutInCell="1" allowOverlap="1" wp14:anchorId="0284D15A" wp14:editId="3C602976">
                <wp:simplePos x="0" y="0"/>
                <wp:positionH relativeFrom="column">
                  <wp:posOffset>4180840</wp:posOffset>
                </wp:positionH>
                <wp:positionV relativeFrom="paragraph">
                  <wp:posOffset>1644015</wp:posOffset>
                </wp:positionV>
                <wp:extent cx="1080135" cy="406440"/>
                <wp:effectExtent l="0" t="0" r="24765" b="1270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06440"/>
                        </a:xfrm>
                        <a:prstGeom prst="rect">
                          <a:avLst/>
                        </a:prstGeom>
                        <a:solidFill>
                          <a:srgbClr val="81D5FF"/>
                        </a:soli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5FECF" w14:textId="68A1931E" w:rsidR="00A8655D"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w:t>
                            </w:r>
                            <w:r w:rsidR="00E560EA">
                              <w:rPr>
                                <w:rFonts w:ascii="UD デジタル 教科書体 N-R" w:eastAsia="UD デジタル 教科書体 N-R" w:hint="eastAsia"/>
                                <w:b/>
                                <w:sz w:val="24"/>
                              </w:rPr>
                              <w:t>Ⅲ</w:t>
                            </w:r>
                          </w:p>
                          <w:p w14:paraId="441D494E" w14:textId="77777777" w:rsidR="008639B7"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sz w:val="18"/>
                                <w:szCs w:val="18"/>
                              </w:rPr>
                              <w:t>学習室101・102</w:t>
                            </w:r>
                          </w:p>
                        </w:txbxContent>
                      </wps:txbx>
                      <wps:bodyPr rot="0" vert="horz" wrap="square" lIns="91440" tIns="13320" rIns="91440" bIns="133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4D15A" id="Text Box 20" o:spid="_x0000_s1030" type="#_x0000_t202" style="position:absolute;left:0;text-align:left;margin-left:329.2pt;margin-top:129.45pt;width:85.05pt;height: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" fillcolor="#81d5ff" strokecolor="#0070c0">
                <v:textbox inset=",.37mm,,.37mm">
                  <w:txbxContent>
                    <w:p w14:paraId="7E55FECF" w14:textId="68A1931E" w:rsidR="00A8655D"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b/>
                          <w:sz w:val="24"/>
                        </w:rPr>
                        <w:t>分野</w:t>
                      </w:r>
                      <w:r w:rsidR="00E560EA">
                        <w:rPr>
                          <w:rFonts w:ascii="UD デジタル 教科書体 N-R" w:eastAsia="UD デジタル 教科書体 N-R" w:hint="eastAsia"/>
                          <w:b/>
                          <w:sz w:val="24"/>
                        </w:rPr>
                        <w:t>Ⅲ</w:t>
                      </w:r>
                    </w:p>
                    <w:p w14:paraId="441D494E" w14:textId="77777777" w:rsidR="008639B7" w:rsidRPr="003649CC" w:rsidRDefault="00A8655D" w:rsidP="00A8655D">
                      <w:pPr>
                        <w:spacing w:line="280" w:lineRule="exact"/>
                        <w:jc w:val="center"/>
                        <w:rPr>
                          <w:rFonts w:ascii="UD デジタル 教科書体 N-R" w:eastAsia="UD デジタル 教科書体 N-R"/>
                          <w:b/>
                          <w:sz w:val="24"/>
                        </w:rPr>
                      </w:pPr>
                      <w:r w:rsidRPr="003649CC">
                        <w:rPr>
                          <w:rFonts w:ascii="UD デジタル 教科書体 N-R" w:eastAsia="UD デジタル 教科書体 N-R" w:hint="eastAsia"/>
                          <w:sz w:val="18"/>
                          <w:szCs w:val="18"/>
                        </w:rPr>
                        <w:t>学習室101・102</w:t>
                      </w:r>
                    </w:p>
                  </w:txbxContent>
                </v:textbox>
              </v:shape>
            </w:pict>
          </mc:Fallback>
        </mc:AlternateContent>
      </w:r>
      <w:r w:rsidRPr="003649CC">
        <w:rPr>
          <w:rFonts w:ascii="UD デジタル 教科書体 N-R" w:eastAsia="UD デジタル 教科書体 N-R" w:hint="eastAsia"/>
          <w:noProof/>
          <w:sz w:val="22"/>
        </w:rPr>
        <mc:AlternateContent>
          <mc:Choice Requires="wps">
            <w:drawing>
              <wp:anchor distT="0" distB="0" distL="114300" distR="114300" simplePos="0" relativeHeight="251660288" behindDoc="0" locked="0" layoutInCell="1" allowOverlap="1" wp14:anchorId="50235D73" wp14:editId="77C4DD7D">
                <wp:simplePos x="0" y="0"/>
                <wp:positionH relativeFrom="column">
                  <wp:posOffset>1270</wp:posOffset>
                </wp:positionH>
                <wp:positionV relativeFrom="paragraph">
                  <wp:posOffset>9525</wp:posOffset>
                </wp:positionV>
                <wp:extent cx="685800" cy="685800"/>
                <wp:effectExtent l="0" t="0" r="19050" b="19050"/>
                <wp:wrapNone/>
                <wp:docPr id="2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00FF00"/>
                        </a:solidFill>
                        <a:ln w="9525">
                          <a:solidFill>
                            <a:srgbClr val="00FF00"/>
                          </a:solidFill>
                          <a:round/>
                          <a:headEnd/>
                          <a:tailEnd/>
                        </a:ln>
                      </wps:spPr>
                      <wps:txbx>
                        <w:txbxContent>
                          <w:p w14:paraId="35FB4818" w14:textId="77777777" w:rsidR="00E70E79" w:rsidRPr="003649CC" w:rsidRDefault="00B20C1A" w:rsidP="00B20C1A">
                            <w:pPr>
                              <w:jc w:val="center"/>
                              <w:rPr>
                                <w:rFonts w:ascii="UD デジタル 教科書体 N-R" w:eastAsia="UD デジタル 教科書体 N-R"/>
                                <w:sz w:val="28"/>
                                <w:szCs w:val="32"/>
                              </w:rPr>
                            </w:pPr>
                            <w:r w:rsidRPr="003649CC">
                              <w:rPr>
                                <w:rFonts w:ascii="UD デジタル 教科書体 N-R" w:eastAsia="UD デジタル 教科書体 N-R" w:hint="eastAsia"/>
                                <w:sz w:val="28"/>
                                <w:szCs w:val="32"/>
                              </w:rPr>
                              <w:t>1F</w:t>
                            </w:r>
                          </w:p>
                        </w:txbxContent>
                      </wps:txbx>
                      <wps:bodyPr rot="0" vert="horz" wrap="square" lIns="110160"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235D73" id="Oval 103" o:spid="_x0000_s1031" style="position:absolute;left:0;text-align:left;margin-left:.1pt;margin-top:.7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" fillcolor="lime" strokecolor="lime">
                <v:textbox inset="3.06mm,1.05mm,5.85pt,.7pt">
                  <w:txbxContent>
                    <w:p w14:paraId="35FB4818" w14:textId="77777777" w:rsidR="00E70E79" w:rsidRPr="003649CC" w:rsidRDefault="00B20C1A" w:rsidP="00B20C1A">
                      <w:pPr>
                        <w:jc w:val="center"/>
                        <w:rPr>
                          <w:rFonts w:ascii="UD デジタル 教科書体 N-R" w:eastAsia="UD デジタル 教科書体 N-R"/>
                          <w:sz w:val="28"/>
                          <w:szCs w:val="32"/>
                        </w:rPr>
                      </w:pPr>
                      <w:r w:rsidRPr="003649CC">
                        <w:rPr>
                          <w:rFonts w:ascii="UD デジタル 教科書体 N-R" w:eastAsia="UD デジタル 教科書体 N-R" w:hint="eastAsia"/>
                          <w:sz w:val="28"/>
                          <w:szCs w:val="32"/>
                        </w:rPr>
                        <w:t>1F</w:t>
                      </w:r>
                    </w:p>
                  </w:txbxContent>
                </v:textbox>
              </v:oval>
            </w:pict>
          </mc:Fallback>
        </mc:AlternateContent>
      </w:r>
      <w:r>
        <w:rPr>
          <w:noProof/>
        </w:rPr>
        <w:drawing>
          <wp:inline distT="0" distB="0" distL="0" distR="0" wp14:anchorId="56720702" wp14:editId="6F83C8A4">
            <wp:extent cx="3478859" cy="2700000"/>
            <wp:effectExtent l="0" t="0" r="7620" b="571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78859" cy="2700000"/>
                    </a:xfrm>
                    <a:prstGeom prst="rect">
                      <a:avLst/>
                    </a:prstGeom>
                  </pic:spPr>
                </pic:pic>
              </a:graphicData>
            </a:graphic>
          </wp:inline>
        </w:drawing>
      </w:r>
    </w:p>
    <w:p w14:paraId="64452F24" w14:textId="77777777" w:rsidR="006A7698" w:rsidRPr="003649CC" w:rsidRDefault="006A7698" w:rsidP="003649CC">
      <w:pPr>
        <w:wordWrap w:val="0"/>
        <w:snapToGrid w:val="0"/>
        <w:rPr>
          <w:rFonts w:ascii="UD デジタル 教科書体 N-R" w:eastAsia="UD デジタル 教科書体 N-R"/>
          <w:sz w:val="22"/>
        </w:rPr>
      </w:pPr>
    </w:p>
    <w:p w14:paraId="0562920A" w14:textId="51BAC268" w:rsidR="006A7698" w:rsidRPr="003649CC" w:rsidRDefault="00E74137" w:rsidP="00FA7AD0">
      <w:pPr>
        <w:wordWrap w:val="0"/>
        <w:snapToGrid w:val="0"/>
        <w:ind w:leftChars="600" w:left="1260"/>
        <w:jc w:val="left"/>
        <w:rPr>
          <w:rFonts w:ascii="UD デジタル 教科書体 N-R" w:eastAsia="UD デジタル 教科書体 N-R"/>
          <w:sz w:val="22"/>
        </w:rPr>
      </w:pPr>
      <w:r w:rsidRPr="003649CC">
        <w:rPr>
          <w:rFonts w:ascii="UD デジタル 教科書体 N-R" w:eastAsia="UD デジタル 教科書体 N-R" w:hAnsi="ＭＳ 明朝" w:hint="eastAsia"/>
          <w:noProof/>
          <w:sz w:val="22"/>
        </w:rPr>
        <mc:AlternateContent>
          <mc:Choice Requires="wps">
            <w:drawing>
              <wp:anchor distT="0" distB="0" distL="114300" distR="114300" simplePos="0" relativeHeight="251644928" behindDoc="0" locked="0" layoutInCell="1" allowOverlap="1" wp14:anchorId="5FDE7F3B" wp14:editId="30F06595">
                <wp:simplePos x="0" y="0"/>
                <wp:positionH relativeFrom="margin">
                  <wp:posOffset>4136390</wp:posOffset>
                </wp:positionH>
                <wp:positionV relativeFrom="paragraph">
                  <wp:posOffset>467995</wp:posOffset>
                </wp:positionV>
                <wp:extent cx="1619250" cy="2238375"/>
                <wp:effectExtent l="0" t="0" r="19050" b="2857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238375"/>
                        </a:xfrm>
                        <a:prstGeom prst="foldedCorner">
                          <a:avLst>
                            <a:gd name="adj" fmla="val 12500"/>
                          </a:avLst>
                        </a:prstGeom>
                        <a:solidFill>
                          <a:schemeClr val="bg1"/>
                        </a:solidFill>
                        <a:ln w="9525">
                          <a:solidFill>
                            <a:srgbClr val="FF0000"/>
                          </a:solidFill>
                          <a:round/>
                          <a:headEnd/>
                          <a:tailEnd/>
                        </a:ln>
                        <a:effectLst/>
                      </wps:spPr>
                      <wps:txbx>
                        <w:txbxContent>
                          <w:p w14:paraId="26A816AE" w14:textId="77777777" w:rsidR="008639B7" w:rsidRPr="00E14B80" w:rsidRDefault="008639B7" w:rsidP="00E14B80">
                            <w:pPr>
                              <w:snapToGrid w:val="0"/>
                              <w:rPr>
                                <w:rFonts w:ascii="UD デジタル 教科書体 N-R" w:eastAsia="UD デジタル 教科書体 N-R"/>
                                <w:b/>
                                <w:sz w:val="24"/>
                              </w:rPr>
                            </w:pPr>
                            <w:r w:rsidRPr="00E14B80">
                              <w:rPr>
                                <w:rFonts w:ascii="UD デジタル 教科書体 N-R" w:eastAsia="UD デジタル 教科書体 N-R" w:hint="eastAsia"/>
                                <w:b/>
                                <w:sz w:val="24"/>
                              </w:rPr>
                              <w:t>昼食会場</w:t>
                            </w:r>
                          </w:p>
                          <w:p w14:paraId="197AD0D4"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【３階】</w:t>
                            </w:r>
                          </w:p>
                          <w:p w14:paraId="17AA10A9" w14:textId="77777777" w:rsidR="008639B7" w:rsidRPr="00E14B80" w:rsidRDefault="008639B7" w:rsidP="00E14B80">
                            <w:pPr>
                              <w:snapToGrid w:val="0"/>
                              <w:ind w:leftChars="100" w:left="210"/>
                              <w:rPr>
                                <w:rFonts w:ascii="UD デジタル 教科書体 N-R" w:eastAsia="UD デジタル 教科書体 N-R"/>
                              </w:rPr>
                            </w:pPr>
                            <w:r w:rsidRPr="00E14B80">
                              <w:rPr>
                                <w:rFonts w:ascii="UD デジタル 教科書体 N-R" w:eastAsia="UD デジタル 教科書体 N-R" w:hint="eastAsia"/>
                              </w:rPr>
                              <w:t>学習室</w:t>
                            </w:r>
                            <w:r w:rsidR="00E14B80">
                              <w:rPr>
                                <w:rFonts w:ascii="UD デジタル 教科書体 N-R" w:eastAsia="UD デジタル 教科書体 N-R" w:hint="eastAsia"/>
                              </w:rPr>
                              <w:t>301</w:t>
                            </w:r>
                            <w:r w:rsidR="00C05F78" w:rsidRPr="00E14B80">
                              <w:rPr>
                                <w:rFonts w:ascii="UD デジタル 教科書体 N-R" w:eastAsia="UD デジタル 教科書体 N-R" w:hint="eastAsia"/>
                              </w:rPr>
                              <w:t>・</w:t>
                            </w:r>
                            <w:r w:rsidR="00E14B80">
                              <w:rPr>
                                <w:rFonts w:ascii="UD デジタル 教科書体 N-R" w:eastAsia="UD デジタル 教科書体 N-R" w:hint="eastAsia"/>
                              </w:rPr>
                              <w:t>302</w:t>
                            </w:r>
                          </w:p>
                          <w:p w14:paraId="724DED59" w14:textId="77777777" w:rsidR="008639B7" w:rsidRPr="00E14B80" w:rsidRDefault="00C05F78"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ﾐｰﾃｨﾝｸﾞﾙｰﾑ Ａ～Ｅ</w:t>
                            </w:r>
                          </w:p>
                          <w:p w14:paraId="329753E3"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【１階】</w:t>
                            </w:r>
                          </w:p>
                          <w:p w14:paraId="7279FC4F"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w:t>
                            </w:r>
                            <w:r w:rsidR="00C05F78" w:rsidRPr="00E14B80">
                              <w:rPr>
                                <w:rFonts w:ascii="UD デジタル 教科書体 N-R" w:eastAsia="UD デジタル 教科書体 N-R" w:hint="eastAsia"/>
                              </w:rPr>
                              <w:t>学習室101・102</w:t>
                            </w:r>
                          </w:p>
                          <w:p w14:paraId="4CD16287" w14:textId="77777777" w:rsidR="008639B7" w:rsidRPr="00E14B80" w:rsidRDefault="008639B7" w:rsidP="00E14B80">
                            <w:pPr>
                              <w:snapToGrid w:val="0"/>
                              <w:spacing w:line="180" w:lineRule="exact"/>
                              <w:rPr>
                                <w:rFonts w:ascii="UD デジタル 教科書体 N-R" w:eastAsia="UD デジタル 教科書体 N-R"/>
                                <w:sz w:val="16"/>
                                <w:szCs w:val="16"/>
                              </w:rPr>
                            </w:pPr>
                          </w:p>
                          <w:p w14:paraId="17BDAA64"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【地下】</w:t>
                            </w:r>
                          </w:p>
                          <w:p w14:paraId="623E6D88"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学習室</w:t>
                            </w:r>
                            <w:r w:rsidR="00E14B80">
                              <w:rPr>
                                <w:rFonts w:ascii="UD デジタル 教科書体 N-R" w:eastAsia="UD デジタル 教科書体 N-R" w:hint="eastAsia"/>
                              </w:rPr>
                              <w:t>B1</w:t>
                            </w:r>
                          </w:p>
                          <w:p w14:paraId="0FFCE4E2" w14:textId="77777777" w:rsidR="00E70E79" w:rsidRPr="00E14B80" w:rsidRDefault="00E14B80" w:rsidP="00E14B80">
                            <w:pPr>
                              <w:snapToGrid w:val="0"/>
                              <w:rPr>
                                <w:rFonts w:ascii="UD デジタル 教科書体 N-R" w:eastAsia="UD デジタル 教科書体 N-R"/>
                              </w:rPr>
                            </w:pPr>
                            <w:r>
                              <w:rPr>
                                <w:rFonts w:ascii="UD デジタル 教科書体 N-R" w:eastAsia="UD デジタル 教科書体 N-R" w:hint="eastAsia"/>
                              </w:rPr>
                              <w:t xml:space="preserve">　</w:t>
                            </w:r>
                            <w:r w:rsidR="00E70E79" w:rsidRPr="00E14B80">
                              <w:rPr>
                                <w:rFonts w:ascii="UD デジタル 教科書体 N-R" w:eastAsia="UD デジタル 教科書体 N-R" w:hint="eastAsia"/>
                              </w:rPr>
                              <w:t>学習室B1-3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7F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32" type="#_x0000_t65" style="position:absolute;left:0;text-align:left;margin-left:325.7pt;margin-top:36.85pt;width:127.5pt;height:176.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" fillcolor="white [3212]" strokecolor="red">
                <v:textbox>
                  <w:txbxContent>
                    <w:p w14:paraId="26A816AE" w14:textId="77777777" w:rsidR="008639B7" w:rsidRPr="00E14B80" w:rsidRDefault="008639B7" w:rsidP="00E14B80">
                      <w:pPr>
                        <w:snapToGrid w:val="0"/>
                        <w:rPr>
                          <w:rFonts w:ascii="UD デジタル 教科書体 N-R" w:eastAsia="UD デジタル 教科書体 N-R"/>
                          <w:b/>
                          <w:sz w:val="24"/>
                        </w:rPr>
                      </w:pPr>
                      <w:r w:rsidRPr="00E14B80">
                        <w:rPr>
                          <w:rFonts w:ascii="UD デジタル 教科書体 N-R" w:eastAsia="UD デジタル 教科書体 N-R" w:hint="eastAsia"/>
                          <w:b/>
                          <w:sz w:val="24"/>
                        </w:rPr>
                        <w:t>昼食会場</w:t>
                      </w:r>
                    </w:p>
                    <w:p w14:paraId="197AD0D4"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【３階】</w:t>
                      </w:r>
                    </w:p>
                    <w:p w14:paraId="17AA10A9" w14:textId="77777777" w:rsidR="008639B7" w:rsidRPr="00E14B80" w:rsidRDefault="008639B7" w:rsidP="00E14B80">
                      <w:pPr>
                        <w:snapToGrid w:val="0"/>
                        <w:ind w:leftChars="100" w:left="210"/>
                        <w:rPr>
                          <w:rFonts w:ascii="UD デジタル 教科書体 N-R" w:eastAsia="UD デジタル 教科書体 N-R"/>
                        </w:rPr>
                      </w:pPr>
                      <w:r w:rsidRPr="00E14B80">
                        <w:rPr>
                          <w:rFonts w:ascii="UD デジタル 教科書体 N-R" w:eastAsia="UD デジタル 教科書体 N-R" w:hint="eastAsia"/>
                        </w:rPr>
                        <w:t>学習室</w:t>
                      </w:r>
                      <w:r w:rsidR="00E14B80">
                        <w:rPr>
                          <w:rFonts w:ascii="UD デジタル 教科書体 N-R" w:eastAsia="UD デジタル 教科書体 N-R" w:hint="eastAsia"/>
                        </w:rPr>
                        <w:t>301</w:t>
                      </w:r>
                      <w:r w:rsidR="00C05F78" w:rsidRPr="00E14B80">
                        <w:rPr>
                          <w:rFonts w:ascii="UD デジタル 教科書体 N-R" w:eastAsia="UD デジタル 教科書体 N-R" w:hint="eastAsia"/>
                        </w:rPr>
                        <w:t>・</w:t>
                      </w:r>
                      <w:r w:rsidR="00E14B80">
                        <w:rPr>
                          <w:rFonts w:ascii="UD デジタル 教科書体 N-R" w:eastAsia="UD デジタル 教科書体 N-R" w:hint="eastAsia"/>
                        </w:rPr>
                        <w:t>302</w:t>
                      </w:r>
                    </w:p>
                    <w:p w14:paraId="724DED59" w14:textId="77777777" w:rsidR="008639B7" w:rsidRPr="00E14B80" w:rsidRDefault="00C05F78"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ﾐｰﾃｨﾝｸﾞﾙｰﾑ Ａ～Ｅ</w:t>
                      </w:r>
                    </w:p>
                    <w:p w14:paraId="329753E3"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【１階】</w:t>
                      </w:r>
                    </w:p>
                    <w:p w14:paraId="7279FC4F"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w:t>
                      </w:r>
                      <w:r w:rsidR="00C05F78" w:rsidRPr="00E14B80">
                        <w:rPr>
                          <w:rFonts w:ascii="UD デジタル 教科書体 N-R" w:eastAsia="UD デジタル 教科書体 N-R" w:hint="eastAsia"/>
                        </w:rPr>
                        <w:t>学習室101・102</w:t>
                      </w:r>
                    </w:p>
                    <w:p w14:paraId="4CD16287" w14:textId="77777777" w:rsidR="008639B7" w:rsidRPr="00E14B80" w:rsidRDefault="008639B7" w:rsidP="00E14B80">
                      <w:pPr>
                        <w:snapToGrid w:val="0"/>
                        <w:spacing w:line="180" w:lineRule="exact"/>
                        <w:rPr>
                          <w:rFonts w:ascii="UD デジタル 教科書体 N-R" w:eastAsia="UD デジタル 教科書体 N-R"/>
                          <w:sz w:val="16"/>
                          <w:szCs w:val="16"/>
                        </w:rPr>
                      </w:pPr>
                    </w:p>
                    <w:p w14:paraId="17BDAA64"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【地下】</w:t>
                      </w:r>
                    </w:p>
                    <w:p w14:paraId="623E6D88" w14:textId="77777777" w:rsidR="008639B7" w:rsidRPr="00E14B80" w:rsidRDefault="008639B7" w:rsidP="00E14B80">
                      <w:pPr>
                        <w:snapToGrid w:val="0"/>
                        <w:rPr>
                          <w:rFonts w:ascii="UD デジタル 教科書体 N-R" w:eastAsia="UD デジタル 教科書体 N-R"/>
                        </w:rPr>
                      </w:pPr>
                      <w:r w:rsidRPr="00E14B80">
                        <w:rPr>
                          <w:rFonts w:ascii="UD デジタル 教科書体 N-R" w:eastAsia="UD デジタル 教科書体 N-R" w:hint="eastAsia"/>
                        </w:rPr>
                        <w:t xml:space="preserve">　学習室</w:t>
                      </w:r>
                      <w:r w:rsidR="00E14B80">
                        <w:rPr>
                          <w:rFonts w:ascii="UD デジタル 教科書体 N-R" w:eastAsia="UD デジタル 教科書体 N-R" w:hint="eastAsia"/>
                        </w:rPr>
                        <w:t>B1</w:t>
                      </w:r>
                    </w:p>
                    <w:p w14:paraId="0FFCE4E2" w14:textId="77777777" w:rsidR="00E70E79" w:rsidRPr="00E14B80" w:rsidRDefault="00E14B80" w:rsidP="00E14B80">
                      <w:pPr>
                        <w:snapToGrid w:val="0"/>
                        <w:rPr>
                          <w:rFonts w:ascii="UD デジタル 教科書体 N-R" w:eastAsia="UD デジタル 教科書体 N-R"/>
                        </w:rPr>
                      </w:pPr>
                      <w:r>
                        <w:rPr>
                          <w:rFonts w:ascii="UD デジタル 教科書体 N-R" w:eastAsia="UD デジタル 教科書体 N-R" w:hint="eastAsia"/>
                        </w:rPr>
                        <w:t xml:space="preserve">　</w:t>
                      </w:r>
                      <w:r w:rsidR="00E70E79" w:rsidRPr="00E14B80">
                        <w:rPr>
                          <w:rFonts w:ascii="UD デジタル 教科書体 N-R" w:eastAsia="UD デジタル 教科書体 N-R" w:hint="eastAsia"/>
                        </w:rPr>
                        <w:t>学習室B1-3</w:t>
                      </w:r>
                    </w:p>
                  </w:txbxContent>
                </v:textbox>
                <w10:wrap anchorx="margin"/>
              </v:shape>
            </w:pict>
          </mc:Fallback>
        </mc:AlternateContent>
      </w:r>
      <w:r w:rsidR="003649CC" w:rsidRPr="003649CC">
        <w:rPr>
          <w:rFonts w:ascii="UD デジタル 教科書体 N-R" w:eastAsia="UD デジタル 教科書体 N-R" w:hint="eastAsia"/>
          <w:noProof/>
        </w:rPr>
        <mc:AlternateContent>
          <mc:Choice Requires="wps">
            <w:drawing>
              <wp:anchor distT="0" distB="0" distL="114300" distR="114300" simplePos="0" relativeHeight="251655168" behindDoc="0" locked="0" layoutInCell="1" allowOverlap="1" wp14:anchorId="107AC770" wp14:editId="5141C909">
                <wp:simplePos x="0" y="0"/>
                <wp:positionH relativeFrom="column">
                  <wp:posOffset>2564764</wp:posOffset>
                </wp:positionH>
                <wp:positionV relativeFrom="paragraph">
                  <wp:posOffset>2239645</wp:posOffset>
                </wp:positionV>
                <wp:extent cx="733425" cy="428625"/>
                <wp:effectExtent l="19050" t="1905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4286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F23838" id="正方形/長方形 15" o:spid="_x0000_s1026" style="position:absolute;left:0;text-align:left;margin-left:201.95pt;margin-top:176.35pt;width:57.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" filled="f" strokecolor="red" strokeweight="2.25pt">
                <v:path arrowok="t"/>
              </v:rect>
            </w:pict>
          </mc:Fallback>
        </mc:AlternateContent>
      </w:r>
      <w:r w:rsidR="003649CC" w:rsidRPr="003649CC">
        <w:rPr>
          <w:rFonts w:ascii="UD デジタル 教科書体 N-R" w:eastAsia="UD デジタル 教科書体 N-R" w:hint="eastAsia"/>
          <w:noProof/>
        </w:rPr>
        <mc:AlternateContent>
          <mc:Choice Requires="wps">
            <w:drawing>
              <wp:anchor distT="0" distB="0" distL="114300" distR="114300" simplePos="0" relativeHeight="251651072" behindDoc="0" locked="0" layoutInCell="1" allowOverlap="1" wp14:anchorId="3812F8BA" wp14:editId="04C103A0">
                <wp:simplePos x="0" y="0"/>
                <wp:positionH relativeFrom="column">
                  <wp:posOffset>3498215</wp:posOffset>
                </wp:positionH>
                <wp:positionV relativeFrom="paragraph">
                  <wp:posOffset>2258695</wp:posOffset>
                </wp:positionV>
                <wp:extent cx="400050" cy="390525"/>
                <wp:effectExtent l="19050" t="19050" r="19050"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905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8B5E" id="正方形/長方形 16" o:spid="_x0000_s1026" style="position:absolute;left:0;text-align:left;margin-left:275.45pt;margin-top:177.85pt;width:31.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" filled="f" strokecolor="red" strokeweight="2.25pt">
                <v:path arrowok="t"/>
              </v:rect>
            </w:pict>
          </mc:Fallback>
        </mc:AlternateContent>
      </w:r>
      <w:r w:rsidR="003649CC" w:rsidRPr="003649CC">
        <w:rPr>
          <w:rFonts w:ascii="UD デジタル 教科書体 N-R" w:eastAsia="UD デジタル 教科書体 N-R" w:hint="eastAsia"/>
          <w:noProof/>
          <w:sz w:val="22"/>
        </w:rPr>
        <mc:AlternateContent>
          <mc:Choice Requires="wps">
            <w:drawing>
              <wp:anchor distT="0" distB="0" distL="114300" distR="114300" simplePos="0" relativeHeight="251661312" behindDoc="0" locked="0" layoutInCell="1" allowOverlap="1" wp14:anchorId="78708808" wp14:editId="101FA381">
                <wp:simplePos x="0" y="0"/>
                <wp:positionH relativeFrom="column">
                  <wp:posOffset>6350</wp:posOffset>
                </wp:positionH>
                <wp:positionV relativeFrom="paragraph">
                  <wp:posOffset>12700</wp:posOffset>
                </wp:positionV>
                <wp:extent cx="685800" cy="685800"/>
                <wp:effectExtent l="0" t="0" r="19050" b="19050"/>
                <wp:wrapNone/>
                <wp:docPr id="17"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00FF00"/>
                        </a:solidFill>
                        <a:ln w="9525">
                          <a:solidFill>
                            <a:srgbClr val="00FF00"/>
                          </a:solidFill>
                          <a:round/>
                          <a:headEnd/>
                          <a:tailEnd/>
                        </a:ln>
                      </wps:spPr>
                      <wps:txbx>
                        <w:txbxContent>
                          <w:p w14:paraId="431A8911" w14:textId="77777777" w:rsidR="00E70E79" w:rsidRPr="003649CC" w:rsidRDefault="00B20C1A" w:rsidP="00B20C1A">
                            <w:pPr>
                              <w:jc w:val="center"/>
                              <w:rPr>
                                <w:rFonts w:ascii="UD デジタル 教科書体 N-R" w:eastAsia="UD デジタル 教科書体 N-R"/>
                                <w:sz w:val="28"/>
                                <w:szCs w:val="28"/>
                              </w:rPr>
                            </w:pPr>
                            <w:r w:rsidRPr="003649CC">
                              <w:rPr>
                                <w:rFonts w:ascii="UD デジタル 教科書体 N-R" w:eastAsia="UD デジタル 教科書体 N-R" w:hint="eastAsia"/>
                                <w:sz w:val="28"/>
                                <w:szCs w:val="28"/>
                              </w:rPr>
                              <w:t>B1F</w:t>
                            </w:r>
                          </w:p>
                        </w:txbxContent>
                      </wps:txbx>
                      <wps:bodyPr rot="0" vert="horz" wrap="square" lIns="74295"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708808" id="Oval 105" o:spid="_x0000_s1033" style="position:absolute;left:0;text-align:left;margin-left:.5pt;margin-top:1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" fillcolor="lime" strokecolor="lime">
                <v:textbox inset="5.85pt,1.05mm,5.85pt,.7pt">
                  <w:txbxContent>
                    <w:p w14:paraId="431A8911" w14:textId="77777777" w:rsidR="00E70E79" w:rsidRPr="003649CC" w:rsidRDefault="00B20C1A" w:rsidP="00B20C1A">
                      <w:pPr>
                        <w:jc w:val="center"/>
                        <w:rPr>
                          <w:rFonts w:ascii="UD デジタル 教科書体 N-R" w:eastAsia="UD デジタル 教科書体 N-R"/>
                          <w:sz w:val="28"/>
                          <w:szCs w:val="28"/>
                        </w:rPr>
                      </w:pPr>
                      <w:r w:rsidRPr="003649CC">
                        <w:rPr>
                          <w:rFonts w:ascii="UD デジタル 教科書体 N-R" w:eastAsia="UD デジタル 教科書体 N-R" w:hint="eastAsia"/>
                          <w:sz w:val="28"/>
                          <w:szCs w:val="28"/>
                        </w:rPr>
                        <w:t>B1F</w:t>
                      </w:r>
                    </w:p>
                  </w:txbxContent>
                </v:textbox>
              </v:oval>
            </w:pict>
          </mc:Fallback>
        </mc:AlternateContent>
      </w:r>
      <w:r w:rsidR="003649CC">
        <w:rPr>
          <w:noProof/>
        </w:rPr>
        <w:drawing>
          <wp:inline distT="0" distB="0" distL="0" distR="0" wp14:anchorId="28D04470" wp14:editId="58DE357B">
            <wp:extent cx="3480340" cy="2700000"/>
            <wp:effectExtent l="0" t="0" r="6350" b="571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0340" cy="2700000"/>
                    </a:xfrm>
                    <a:prstGeom prst="rect">
                      <a:avLst/>
                    </a:prstGeom>
                  </pic:spPr>
                </pic:pic>
              </a:graphicData>
            </a:graphic>
          </wp:inline>
        </w:drawing>
      </w:r>
    </w:p>
    <w:p w14:paraId="31892FFF" w14:textId="3E96DA2E" w:rsidR="00AE1182" w:rsidRDefault="00E14B80" w:rsidP="003649CC">
      <w:pPr>
        <w:wordWrap w:val="0"/>
        <w:snapToGrid w:val="0"/>
        <w:jc w:val="center"/>
        <w:rPr>
          <w:rFonts w:ascii="UD デジタル 教科書体 N-R" w:eastAsia="UD デジタル 教科書体 N-R" w:hAnsi="Times New Roman" w:cs="HG丸ｺﾞｼｯｸM-PRO"/>
          <w:b/>
          <w:bCs/>
          <w:sz w:val="22"/>
        </w:rPr>
      </w:pPr>
      <w:r w:rsidRPr="003649CC">
        <w:rPr>
          <w:rFonts w:ascii="UD デジタル 教科書体 N-R" w:eastAsia="UD デジタル 教科書体 N-R" w:hAnsi="Times New Roman" w:cs="HG丸ｺﾞｼｯｸM-PRO" w:hint="eastAsia"/>
          <w:b/>
          <w:bCs/>
          <w:sz w:val="22"/>
        </w:rPr>
        <w:br w:type="page"/>
      </w:r>
      <w:r w:rsidR="00AE1182" w:rsidRPr="003649CC">
        <w:rPr>
          <w:rFonts w:ascii="UD デジタル 教科書体 N-R" w:eastAsia="UD デジタル 教科書体 N-R" w:hAnsi="Times New Roman" w:cs="HG丸ｺﾞｼｯｸM-PRO" w:hint="eastAsia"/>
          <w:b/>
          <w:bCs/>
          <w:sz w:val="22"/>
        </w:rPr>
        <w:lastRenderedPageBreak/>
        <w:t>ユー・アイふくい</w:t>
      </w:r>
      <w:r w:rsidR="0098343D">
        <w:rPr>
          <w:rFonts w:ascii="UD デジタル 教科書体 N-R" w:eastAsia="UD デジタル 教科書体 N-R" w:hAnsi="Times New Roman" w:cs="HG丸ｺﾞｼｯｸM-PRO" w:hint="eastAsia"/>
          <w:b/>
          <w:bCs/>
          <w:sz w:val="22"/>
        </w:rPr>
        <w:t xml:space="preserve">　</w:t>
      </w:r>
      <w:r w:rsidR="003649CC">
        <w:rPr>
          <w:rFonts w:ascii="UD デジタル 教科書体 N-R" w:eastAsia="UD デジタル 教科書体 N-R" w:hAnsi="Times New Roman" w:cs="HG丸ｺﾞｼｯｸM-PRO" w:hint="eastAsia"/>
          <w:b/>
          <w:bCs/>
          <w:sz w:val="22"/>
        </w:rPr>
        <w:t>駐車場</w:t>
      </w:r>
      <w:r w:rsidR="00AE1182" w:rsidRPr="003649CC">
        <w:rPr>
          <w:rFonts w:ascii="UD デジタル 教科書体 N-R" w:eastAsia="UD デジタル 教科書体 N-R" w:hAnsi="Times New Roman" w:cs="HG丸ｺﾞｼｯｸM-PRO" w:hint="eastAsia"/>
          <w:b/>
          <w:bCs/>
          <w:sz w:val="22"/>
        </w:rPr>
        <w:t>のご案内</w:t>
      </w:r>
    </w:p>
    <w:p w14:paraId="77032379" w14:textId="77777777" w:rsidR="003649CC" w:rsidRPr="003649CC" w:rsidRDefault="003649CC" w:rsidP="003649CC">
      <w:pPr>
        <w:wordWrap w:val="0"/>
        <w:snapToGrid w:val="0"/>
        <w:jc w:val="center"/>
        <w:rPr>
          <w:rFonts w:ascii="UD デジタル 教科書体 N-R" w:eastAsia="UD デジタル 教科書体 N-R" w:hAnsi="Times New Roman"/>
          <w:sz w:val="22"/>
        </w:rPr>
      </w:pPr>
    </w:p>
    <w:p w14:paraId="4E74D0FE" w14:textId="77777777" w:rsidR="00AE1182" w:rsidRPr="003649CC" w:rsidRDefault="003649CC" w:rsidP="003649CC">
      <w:pPr>
        <w:wordWrap w:val="0"/>
        <w:snapToGrid w:val="0"/>
        <w:jc w:val="center"/>
        <w:rPr>
          <w:rFonts w:ascii="UD デジタル 教科書体 N-R" w:eastAsia="UD デジタル 教科書体 N-R" w:hAnsi="Times New Roman"/>
          <w:sz w:val="22"/>
        </w:rPr>
      </w:pPr>
      <w:r>
        <w:rPr>
          <w:noProof/>
        </w:rPr>
        <w:drawing>
          <wp:inline distT="0" distB="0" distL="0" distR="0" wp14:anchorId="158B4A5E" wp14:editId="1BB0A28F">
            <wp:extent cx="5774690" cy="4331018"/>
            <wp:effectExtent l="0" t="0" r="0" b="0"/>
            <wp:docPr id="35" name="図 35" descr="https://www.manabi.pref.fukui.jp/you-i/wp-content/uploads/2022/12/2016you-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abi.pref.fukui.jp/you-i/wp-content/uploads/2022/12/2016you-i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4690" cy="4331018"/>
                    </a:xfrm>
                    <a:prstGeom prst="rect">
                      <a:avLst/>
                    </a:prstGeom>
                    <a:noFill/>
                    <a:ln>
                      <a:noFill/>
                    </a:ln>
                  </pic:spPr>
                </pic:pic>
              </a:graphicData>
            </a:graphic>
          </wp:inline>
        </w:drawing>
      </w:r>
    </w:p>
    <w:p w14:paraId="728279CF" w14:textId="77777777" w:rsidR="00E14B80" w:rsidRPr="003649CC" w:rsidRDefault="00E14B80" w:rsidP="003649CC">
      <w:pPr>
        <w:wordWrap w:val="0"/>
        <w:snapToGrid w:val="0"/>
        <w:rPr>
          <w:rFonts w:ascii="UD デジタル 教科書体 N-R" w:eastAsia="UD デジタル 教科書体 N-R" w:hAnsi="Times New Roman"/>
          <w:sz w:val="22"/>
        </w:rPr>
      </w:pPr>
    </w:p>
    <w:p w14:paraId="1287FCBA" w14:textId="77777777" w:rsidR="00AE1182" w:rsidRPr="003649CC" w:rsidRDefault="00AE1182" w:rsidP="003649CC">
      <w:pPr>
        <w:wordWrap w:val="0"/>
        <w:snapToGrid w:val="0"/>
        <w:ind w:firstLineChars="100" w:firstLine="220"/>
        <w:jc w:val="center"/>
        <w:rPr>
          <w:rFonts w:ascii="UD デジタル 教科書体 N-R" w:eastAsia="UD デジタル 教科書体 N-R"/>
          <w:b/>
          <w:sz w:val="22"/>
        </w:rPr>
      </w:pPr>
      <w:r w:rsidRPr="003649CC">
        <w:rPr>
          <w:rFonts w:ascii="UD デジタル 教科書体 N-R" w:eastAsia="UD デジタル 教科書体 N-R" w:hint="eastAsia"/>
          <w:b/>
          <w:sz w:val="22"/>
        </w:rPr>
        <w:t>駐車場案内</w:t>
      </w:r>
    </w:p>
    <w:p w14:paraId="05F72F3C" w14:textId="77777777" w:rsidR="00E14B80" w:rsidRPr="003649CC" w:rsidRDefault="00E14B80" w:rsidP="003649CC">
      <w:pPr>
        <w:wordWrap w:val="0"/>
        <w:snapToGrid w:val="0"/>
        <w:rPr>
          <w:rFonts w:ascii="UD デジタル 教科書体 N-R" w:eastAsia="UD デジタル 教科書体 N-R"/>
          <w:sz w:val="22"/>
        </w:rPr>
      </w:pPr>
    </w:p>
    <w:p w14:paraId="76DBC518" w14:textId="77777777" w:rsidR="00AE1182" w:rsidRPr="003649CC" w:rsidRDefault="00AE1182" w:rsidP="003649CC">
      <w:pPr>
        <w:wordWrap w:val="0"/>
        <w:snapToGrid w:val="0"/>
        <w:ind w:firstLineChars="100" w:firstLine="220"/>
        <w:rPr>
          <w:rFonts w:ascii="UD デジタル 教科書体 N-R" w:eastAsia="UD デジタル 教科書体 N-R" w:hAnsi="Times New Roman"/>
          <w:sz w:val="22"/>
        </w:rPr>
      </w:pPr>
      <w:r w:rsidRPr="003649CC">
        <w:rPr>
          <w:rFonts w:ascii="UD デジタル 教科書体 N-R" w:eastAsia="UD デジタル 教科書体 N-R" w:hint="eastAsia"/>
          <w:b/>
          <w:bCs/>
          <w:sz w:val="22"/>
        </w:rPr>
        <w:t>交通機関　JR　福井駅前より</w:t>
      </w:r>
    </w:p>
    <w:p w14:paraId="682521AD" w14:textId="77777777" w:rsidR="00AE1182" w:rsidRPr="003649CC" w:rsidRDefault="003649CC" w:rsidP="003649CC">
      <w:pPr>
        <w:wordWrap w:val="0"/>
        <w:snapToGrid w:val="0"/>
        <w:rPr>
          <w:rFonts w:ascii="UD デジタル 教科書体 N-R" w:eastAsia="UD デジタル 教科書体 N-R" w:hAnsi="Times New Roman"/>
          <w:szCs w:val="20"/>
        </w:rPr>
      </w:pPr>
      <w:r>
        <w:rPr>
          <w:rFonts w:ascii="UD デジタル 教科書体 N-R" w:eastAsia="UD デジタル 教科書体 N-R" w:hint="eastAsia"/>
          <w:sz w:val="24"/>
        </w:rPr>
        <w:t xml:space="preserve">　</w:t>
      </w:r>
      <w:r w:rsidR="00AE1182" w:rsidRPr="003649CC">
        <w:rPr>
          <w:rFonts w:ascii="UD デジタル 教科書体 N-R" w:eastAsia="UD デジタル 教科書体 N-R" w:hint="eastAsia"/>
          <w:szCs w:val="20"/>
        </w:rPr>
        <w:t xml:space="preserve">・ 京福バス　</w:t>
      </w:r>
      <w:r w:rsidR="00C71452" w:rsidRPr="003649CC">
        <w:rPr>
          <w:rFonts w:ascii="UD デジタル 教科書体 N-R" w:eastAsia="UD デジタル 教科書体 N-R" w:hint="eastAsia"/>
          <w:szCs w:val="20"/>
        </w:rPr>
        <w:t>西口バスターミナル</w:t>
      </w:r>
      <w:r>
        <w:rPr>
          <w:rFonts w:ascii="UD デジタル 教科書体 N-R" w:eastAsia="UD デジタル 教科書体 N-R" w:hint="eastAsia"/>
          <w:szCs w:val="20"/>
        </w:rPr>
        <w:t>５</w:t>
      </w:r>
      <w:r w:rsidR="00C71452" w:rsidRPr="003649CC">
        <w:rPr>
          <w:rFonts w:ascii="UD デジタル 教科書体 N-R" w:eastAsia="UD デジタル 教科書体 N-R" w:hint="eastAsia"/>
          <w:szCs w:val="20"/>
        </w:rPr>
        <w:t xml:space="preserve">番のりば　</w:t>
      </w:r>
      <w:r w:rsidR="00AE1182" w:rsidRPr="003649CC">
        <w:rPr>
          <w:rFonts w:ascii="UD デジタル 教科書体 N-R" w:eastAsia="UD デジタル 教科書体 N-R" w:hint="eastAsia"/>
          <w:szCs w:val="20"/>
        </w:rPr>
        <w:t>羽水高校線（福井厚生病院前）下車　徒歩１分</w:t>
      </w:r>
    </w:p>
    <w:p w14:paraId="7389E2B4" w14:textId="77777777" w:rsidR="00AE1182" w:rsidRPr="003649CC" w:rsidRDefault="00AE1182" w:rsidP="003649CC">
      <w:pPr>
        <w:wordWrap w:val="0"/>
        <w:snapToGrid w:val="0"/>
        <w:rPr>
          <w:rFonts w:ascii="UD デジタル 教科書体 N-R" w:eastAsia="UD デジタル 教科書体 N-R" w:hAnsi="Times New Roman"/>
          <w:szCs w:val="20"/>
        </w:rPr>
      </w:pPr>
      <w:r w:rsidRPr="003649CC">
        <w:rPr>
          <w:rFonts w:ascii="UD デジタル 教科書体 N-R" w:eastAsia="UD デジタル 教科書体 N-R" w:hint="eastAsia"/>
          <w:szCs w:val="20"/>
        </w:rPr>
        <w:t xml:space="preserve">　・ フレンドリーバス(無料)</w:t>
      </w:r>
      <w:r w:rsidR="003649CC">
        <w:rPr>
          <w:rFonts w:ascii="UD デジタル 教科書体 N-R" w:eastAsia="UD デジタル 教科書体 N-R" w:hint="eastAsia"/>
          <w:szCs w:val="20"/>
        </w:rPr>
        <w:t xml:space="preserve">　</w:t>
      </w:r>
      <w:r w:rsidR="00C71452" w:rsidRPr="003649CC">
        <w:rPr>
          <w:rFonts w:ascii="UD デジタル 教科書体 N-R" w:eastAsia="UD デジタル 教科書体 N-R" w:hint="eastAsia"/>
          <w:szCs w:val="20"/>
        </w:rPr>
        <w:t xml:space="preserve">東口バスのりば　</w:t>
      </w:r>
      <w:r w:rsidRPr="003649CC">
        <w:rPr>
          <w:rFonts w:ascii="UD デジタル 教科書体 N-R" w:eastAsia="UD デジタル 教科書体 N-R" w:hint="eastAsia"/>
          <w:szCs w:val="20"/>
        </w:rPr>
        <w:t>県立図書館方面行き</w:t>
      </w:r>
      <w:r w:rsidR="00C71452" w:rsidRPr="003649CC">
        <w:rPr>
          <w:rFonts w:ascii="UD デジタル 教科書体 N-R" w:eastAsia="UD デジタル 教科書体 N-R" w:hint="eastAsia"/>
          <w:szCs w:val="20"/>
        </w:rPr>
        <w:t>（生活学習館先回り）</w:t>
      </w:r>
    </w:p>
    <w:p w14:paraId="0BCB1312" w14:textId="77777777" w:rsidR="00AE1182" w:rsidRPr="003649CC" w:rsidRDefault="00C71452" w:rsidP="003649CC">
      <w:pPr>
        <w:wordWrap w:val="0"/>
        <w:snapToGrid w:val="0"/>
        <w:rPr>
          <w:rFonts w:ascii="UD デジタル 教科書体 N-R" w:eastAsia="UD デジタル 教科書体 N-R"/>
          <w:szCs w:val="20"/>
        </w:rPr>
      </w:pPr>
      <w:r w:rsidRPr="003649CC">
        <w:rPr>
          <w:rFonts w:ascii="UD デジタル 教科書体 N-R" w:eastAsia="UD デジタル 教科書体 N-R" w:hint="eastAsia"/>
          <w:szCs w:val="20"/>
        </w:rPr>
        <w:t xml:space="preserve">　　　　　　　　　　　　　　　　　　　　　　 県立図書館方面行き</w:t>
      </w:r>
      <w:r w:rsidR="003649CC" w:rsidRPr="003649CC">
        <w:rPr>
          <w:rFonts w:ascii="UD デジタル 教科書体 N-R" w:eastAsia="UD デジタル 教科書体 N-R" w:hint="eastAsia"/>
          <w:szCs w:val="20"/>
        </w:rPr>
        <w:t>（こども歴史文化館先回り）</w:t>
      </w:r>
    </w:p>
    <w:p w14:paraId="08A760CD" w14:textId="77777777" w:rsidR="00C71452" w:rsidRPr="003649CC" w:rsidRDefault="00C71452" w:rsidP="003649CC">
      <w:pPr>
        <w:wordWrap w:val="0"/>
        <w:snapToGrid w:val="0"/>
        <w:rPr>
          <w:rFonts w:ascii="UD デジタル 教科書体 N-R" w:eastAsia="UD デジタル 教科書体 N-R"/>
          <w:szCs w:val="20"/>
        </w:rPr>
      </w:pPr>
      <w:r w:rsidRPr="003649CC">
        <w:rPr>
          <w:rFonts w:ascii="UD デジタル 教科書体 N-R" w:eastAsia="UD デジタル 教科書体 N-R" w:hint="eastAsia"/>
          <w:szCs w:val="20"/>
        </w:rPr>
        <w:t xml:space="preserve">　　　　　詳細はユー・アイふくいのホームページでご確認ください。</w:t>
      </w:r>
    </w:p>
    <w:p w14:paraId="183941FC" w14:textId="77777777" w:rsidR="00AE1182" w:rsidRPr="003649CC" w:rsidRDefault="00C71452" w:rsidP="003649CC">
      <w:pPr>
        <w:wordWrap w:val="0"/>
        <w:snapToGrid w:val="0"/>
        <w:rPr>
          <w:rFonts w:ascii="UD デジタル 教科書体 N-R" w:eastAsia="UD デジタル 教科書体 N-R" w:hAnsi="ＭＳ 明朝"/>
          <w:sz w:val="24"/>
        </w:rPr>
      </w:pPr>
      <w:r w:rsidRPr="003649CC">
        <w:rPr>
          <w:rFonts w:ascii="UD デジタル 教科書体 N-R" w:eastAsia="UD デジタル 教科書体 N-R" w:hint="eastAsia"/>
          <w:szCs w:val="20"/>
        </w:rPr>
        <w:t xml:space="preserve">　　　　　　https://www.manabi.pref.fukui.jp/you-i/information/information-06</w:t>
      </w:r>
    </w:p>
    <w:sectPr w:rsidR="00AE1182" w:rsidRPr="003649CC" w:rsidSect="00AE759B">
      <w:type w:val="continuous"/>
      <w:pgSz w:w="11906" w:h="16838" w:code="9"/>
      <w:pgMar w:top="851" w:right="1406" w:bottom="851" w:left="1406" w:header="510" w:footer="454" w:gutter="0"/>
      <w:pgNumType w:fmt="decimalFullWidth" w:start="1"/>
      <w:cols w:space="720"/>
      <w:noEndnote/>
      <w:docGrid w:type="lines" w:linePitch="300" w:charSpace="-1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F6BB6" w14:textId="77777777" w:rsidR="00E66EB5" w:rsidRDefault="00E66EB5">
      <w:r>
        <w:separator/>
      </w:r>
    </w:p>
  </w:endnote>
  <w:endnote w:type="continuationSeparator" w:id="0">
    <w:p w14:paraId="727877A7" w14:textId="77777777" w:rsidR="00E66EB5" w:rsidRDefault="00E6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4E80B" w14:textId="77777777" w:rsidR="00E66EB5" w:rsidRDefault="00E66EB5">
      <w:r>
        <w:separator/>
      </w:r>
    </w:p>
  </w:footnote>
  <w:footnote w:type="continuationSeparator" w:id="0">
    <w:p w14:paraId="1818107D" w14:textId="77777777" w:rsidR="00E66EB5" w:rsidRDefault="00E6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0776"/>
    <w:multiLevelType w:val="hybridMultilevel"/>
    <w:tmpl w:val="B3D81822"/>
    <w:lvl w:ilvl="0" w:tplc="459A76A2">
      <w:start w:val="1"/>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60A60F33"/>
    <w:multiLevelType w:val="hybridMultilevel"/>
    <w:tmpl w:val="FD9E1E04"/>
    <w:lvl w:ilvl="0" w:tplc="FFFFFFFF">
      <w:numFmt w:val="bullet"/>
      <w:lvlText w:val="○"/>
      <w:lvlJc w:val="left"/>
      <w:pPr>
        <w:tabs>
          <w:tab w:val="num" w:pos="600"/>
        </w:tabs>
        <w:ind w:left="600" w:hanging="360"/>
      </w:pPr>
      <w:rPr>
        <w:rFonts w:ascii="ＭＳ 明朝" w:eastAsia="ＭＳ 明朝" w:hAnsi="ＭＳ 明朝" w:cs="ＭＳ 明朝"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7D72461E"/>
    <w:multiLevelType w:val="hybridMultilevel"/>
    <w:tmpl w:val="CDFCBFBC"/>
    <w:lvl w:ilvl="0" w:tplc="FFFFFFFF">
      <w:numFmt w:val="bullet"/>
      <w:lvlText w:val="○"/>
      <w:lvlJc w:val="left"/>
      <w:pPr>
        <w:tabs>
          <w:tab w:val="num" w:pos="5873"/>
        </w:tabs>
        <w:ind w:left="5873" w:hanging="360"/>
      </w:pPr>
      <w:rPr>
        <w:rFonts w:ascii="ＭＳ 明朝" w:eastAsia="ＭＳ 明朝" w:hAnsi="ＭＳ 明朝" w:cs="ＭＳ 明朝" w:hint="eastAsia"/>
        <w:color w:val="auto"/>
        <w:u w:val="none"/>
      </w:rPr>
    </w:lvl>
    <w:lvl w:ilvl="1" w:tplc="FFFFFFFF" w:tentative="1">
      <w:start w:val="1"/>
      <w:numFmt w:val="bullet"/>
      <w:lvlText w:val=""/>
      <w:lvlJc w:val="left"/>
      <w:pPr>
        <w:tabs>
          <w:tab w:val="num" w:pos="6353"/>
        </w:tabs>
        <w:ind w:left="6353" w:hanging="420"/>
      </w:pPr>
      <w:rPr>
        <w:rFonts w:ascii="Wingdings" w:hAnsi="Wingdings" w:hint="default"/>
      </w:rPr>
    </w:lvl>
    <w:lvl w:ilvl="2" w:tplc="FFFFFFFF" w:tentative="1">
      <w:start w:val="1"/>
      <w:numFmt w:val="bullet"/>
      <w:lvlText w:val=""/>
      <w:lvlJc w:val="left"/>
      <w:pPr>
        <w:tabs>
          <w:tab w:val="num" w:pos="6773"/>
        </w:tabs>
        <w:ind w:left="6773" w:hanging="420"/>
      </w:pPr>
      <w:rPr>
        <w:rFonts w:ascii="Wingdings" w:hAnsi="Wingdings" w:hint="default"/>
      </w:rPr>
    </w:lvl>
    <w:lvl w:ilvl="3" w:tplc="FFFFFFFF" w:tentative="1">
      <w:start w:val="1"/>
      <w:numFmt w:val="bullet"/>
      <w:lvlText w:val=""/>
      <w:lvlJc w:val="left"/>
      <w:pPr>
        <w:tabs>
          <w:tab w:val="num" w:pos="7193"/>
        </w:tabs>
        <w:ind w:left="7193" w:hanging="420"/>
      </w:pPr>
      <w:rPr>
        <w:rFonts w:ascii="Wingdings" w:hAnsi="Wingdings" w:hint="default"/>
      </w:rPr>
    </w:lvl>
    <w:lvl w:ilvl="4" w:tplc="FFFFFFFF" w:tentative="1">
      <w:start w:val="1"/>
      <w:numFmt w:val="bullet"/>
      <w:lvlText w:val=""/>
      <w:lvlJc w:val="left"/>
      <w:pPr>
        <w:tabs>
          <w:tab w:val="num" w:pos="7613"/>
        </w:tabs>
        <w:ind w:left="7613" w:hanging="420"/>
      </w:pPr>
      <w:rPr>
        <w:rFonts w:ascii="Wingdings" w:hAnsi="Wingdings" w:hint="default"/>
      </w:rPr>
    </w:lvl>
    <w:lvl w:ilvl="5" w:tplc="FFFFFFFF" w:tentative="1">
      <w:start w:val="1"/>
      <w:numFmt w:val="bullet"/>
      <w:lvlText w:val=""/>
      <w:lvlJc w:val="left"/>
      <w:pPr>
        <w:tabs>
          <w:tab w:val="num" w:pos="8033"/>
        </w:tabs>
        <w:ind w:left="8033" w:hanging="420"/>
      </w:pPr>
      <w:rPr>
        <w:rFonts w:ascii="Wingdings" w:hAnsi="Wingdings" w:hint="default"/>
      </w:rPr>
    </w:lvl>
    <w:lvl w:ilvl="6" w:tplc="FFFFFFFF" w:tentative="1">
      <w:start w:val="1"/>
      <w:numFmt w:val="bullet"/>
      <w:lvlText w:val=""/>
      <w:lvlJc w:val="left"/>
      <w:pPr>
        <w:tabs>
          <w:tab w:val="num" w:pos="8453"/>
        </w:tabs>
        <w:ind w:left="8453" w:hanging="420"/>
      </w:pPr>
      <w:rPr>
        <w:rFonts w:ascii="Wingdings" w:hAnsi="Wingdings" w:hint="default"/>
      </w:rPr>
    </w:lvl>
    <w:lvl w:ilvl="7" w:tplc="FFFFFFFF" w:tentative="1">
      <w:start w:val="1"/>
      <w:numFmt w:val="bullet"/>
      <w:lvlText w:val=""/>
      <w:lvlJc w:val="left"/>
      <w:pPr>
        <w:tabs>
          <w:tab w:val="num" w:pos="8873"/>
        </w:tabs>
        <w:ind w:left="8873" w:hanging="420"/>
      </w:pPr>
      <w:rPr>
        <w:rFonts w:ascii="Wingdings" w:hAnsi="Wingdings" w:hint="default"/>
      </w:rPr>
    </w:lvl>
    <w:lvl w:ilvl="8" w:tplc="FFFFFFFF" w:tentative="1">
      <w:start w:val="1"/>
      <w:numFmt w:val="bullet"/>
      <w:lvlText w:val=""/>
      <w:lvlJc w:val="left"/>
      <w:pPr>
        <w:tabs>
          <w:tab w:val="num" w:pos="9293"/>
        </w:tabs>
        <w:ind w:left="9293" w:hanging="420"/>
      </w:pPr>
      <w:rPr>
        <w:rFonts w:ascii="Wingdings" w:hAnsi="Wingdings" w:hint="default"/>
      </w:rPr>
    </w:lvl>
  </w:abstractNum>
  <w:abstractNum w:abstractNumId="3" w15:restartNumberingAfterBreak="0">
    <w:nsid w:val="7E9F695E"/>
    <w:multiLevelType w:val="hybridMultilevel"/>
    <w:tmpl w:val="4E6263D4"/>
    <w:lvl w:ilvl="0" w:tplc="FFFFFFFF">
      <w:start w:val="30"/>
      <w:numFmt w:val="decimal"/>
      <w:lvlText w:val="%1"/>
      <w:lvlJc w:val="left"/>
      <w:pPr>
        <w:tabs>
          <w:tab w:val="num" w:pos="600"/>
        </w:tabs>
        <w:ind w:left="600" w:hanging="2700"/>
      </w:pPr>
      <w:rPr>
        <w:rFonts w:hint="default"/>
      </w:rPr>
    </w:lvl>
    <w:lvl w:ilvl="1" w:tplc="FFFFFFFF">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420"/>
        </w:tabs>
        <w:ind w:left="-420" w:hanging="420"/>
      </w:pPr>
    </w:lvl>
    <w:lvl w:ilvl="4" w:tplc="FFFFFFFF" w:tentative="1">
      <w:start w:val="1"/>
      <w:numFmt w:val="aiueoFullWidth"/>
      <w:lvlText w:val="(%5)"/>
      <w:lvlJc w:val="left"/>
      <w:pPr>
        <w:tabs>
          <w:tab w:val="num" w:pos="0"/>
        </w:tabs>
        <w:ind w:left="0" w:hanging="420"/>
      </w:pPr>
    </w:lvl>
    <w:lvl w:ilvl="5" w:tplc="FFFFFFFF" w:tentative="1">
      <w:start w:val="1"/>
      <w:numFmt w:val="decimalEnclosedCircle"/>
      <w:lvlText w:val="%6"/>
      <w:lvlJc w:val="left"/>
      <w:pPr>
        <w:tabs>
          <w:tab w:val="num" w:pos="420"/>
        </w:tabs>
        <w:ind w:left="420" w:hanging="420"/>
      </w:pPr>
    </w:lvl>
    <w:lvl w:ilvl="6" w:tplc="FFFFFFFF" w:tentative="1">
      <w:start w:val="1"/>
      <w:numFmt w:val="decimal"/>
      <w:lvlText w:val="%7."/>
      <w:lvlJc w:val="left"/>
      <w:pPr>
        <w:tabs>
          <w:tab w:val="num" w:pos="840"/>
        </w:tabs>
        <w:ind w:left="840" w:hanging="420"/>
      </w:pPr>
    </w:lvl>
    <w:lvl w:ilvl="7" w:tplc="FFFFFFFF" w:tentative="1">
      <w:start w:val="1"/>
      <w:numFmt w:val="aiueoFullWidth"/>
      <w:lvlText w:val="(%8)"/>
      <w:lvlJc w:val="left"/>
      <w:pPr>
        <w:tabs>
          <w:tab w:val="num" w:pos="1260"/>
        </w:tabs>
        <w:ind w:left="1260" w:hanging="420"/>
      </w:pPr>
    </w:lvl>
    <w:lvl w:ilvl="8" w:tplc="FFFFFFFF" w:tentative="1">
      <w:start w:val="1"/>
      <w:numFmt w:val="decimalEnclosedCircle"/>
      <w:lvlText w:val="%9"/>
      <w:lvlJc w:val="left"/>
      <w:pPr>
        <w:tabs>
          <w:tab w:val="num" w:pos="1680"/>
        </w:tabs>
        <w:ind w:left="1680" w:hanging="420"/>
      </w:pPr>
    </w:lvl>
  </w:abstractNum>
  <w:num w:numId="1" w16cid:durableId="1277980636">
    <w:abstractNumId w:val="1"/>
  </w:num>
  <w:num w:numId="2" w16cid:durableId="2082750710">
    <w:abstractNumId w:val="2"/>
  </w:num>
  <w:num w:numId="3" w16cid:durableId="1323003152">
    <w:abstractNumId w:val="3"/>
  </w:num>
  <w:num w:numId="4" w16cid:durableId="18565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defaultTabStop w:val="720"/>
  <w:drawingGridHorizontalSpacing w:val="101"/>
  <w:drawingGridVerticalSpacing w:val="150"/>
  <w:displayHorizontalDrawingGridEvery w:val="0"/>
  <w:displayVerticalDrawingGridEvery w:val="2"/>
  <w:doNotShadeFormData/>
  <w:characterSpacingControl w:val="compressPunctuation"/>
  <w:hdrShapeDefaults>
    <o:shapedefaults v:ext="edit" spidmax="2050">
      <v:textbox inset="5.85pt,.7pt,5.85pt,.7pt"/>
      <o:colormru v:ext="edit" colors="#6cf,#81d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D6"/>
    <w:rsid w:val="00000F50"/>
    <w:rsid w:val="00007A30"/>
    <w:rsid w:val="000141C3"/>
    <w:rsid w:val="00024A97"/>
    <w:rsid w:val="000309E7"/>
    <w:rsid w:val="00045F63"/>
    <w:rsid w:val="00055929"/>
    <w:rsid w:val="0008466B"/>
    <w:rsid w:val="000976CD"/>
    <w:rsid w:val="000A2A46"/>
    <w:rsid w:val="000B008F"/>
    <w:rsid w:val="000B3C41"/>
    <w:rsid w:val="000C0779"/>
    <w:rsid w:val="000C0A6B"/>
    <w:rsid w:val="000E0ECA"/>
    <w:rsid w:val="000E5AB7"/>
    <w:rsid w:val="000F5D27"/>
    <w:rsid w:val="00120466"/>
    <w:rsid w:val="0012178B"/>
    <w:rsid w:val="001327C4"/>
    <w:rsid w:val="001367A6"/>
    <w:rsid w:val="00136DFB"/>
    <w:rsid w:val="001404F7"/>
    <w:rsid w:val="001408DE"/>
    <w:rsid w:val="0015441F"/>
    <w:rsid w:val="00174544"/>
    <w:rsid w:val="00186F6E"/>
    <w:rsid w:val="00195AC5"/>
    <w:rsid w:val="001A4EED"/>
    <w:rsid w:val="001A5FDF"/>
    <w:rsid w:val="001B1944"/>
    <w:rsid w:val="001B1A31"/>
    <w:rsid w:val="001B3116"/>
    <w:rsid w:val="001B3719"/>
    <w:rsid w:val="001B4479"/>
    <w:rsid w:val="001B7EF0"/>
    <w:rsid w:val="001C1E3A"/>
    <w:rsid w:val="001D0B2D"/>
    <w:rsid w:val="001D1518"/>
    <w:rsid w:val="001D1EF4"/>
    <w:rsid w:val="001D2633"/>
    <w:rsid w:val="001D36D9"/>
    <w:rsid w:val="001D5824"/>
    <w:rsid w:val="001E2ECE"/>
    <w:rsid w:val="001E2F28"/>
    <w:rsid w:val="001E5545"/>
    <w:rsid w:val="001E5623"/>
    <w:rsid w:val="001F1577"/>
    <w:rsid w:val="001F6805"/>
    <w:rsid w:val="002115E9"/>
    <w:rsid w:val="00217740"/>
    <w:rsid w:val="00244A83"/>
    <w:rsid w:val="00246706"/>
    <w:rsid w:val="00265C6D"/>
    <w:rsid w:val="00266F7A"/>
    <w:rsid w:val="00271762"/>
    <w:rsid w:val="00276649"/>
    <w:rsid w:val="00277F57"/>
    <w:rsid w:val="00280DB5"/>
    <w:rsid w:val="00286F8C"/>
    <w:rsid w:val="0029024E"/>
    <w:rsid w:val="00291038"/>
    <w:rsid w:val="00295DB9"/>
    <w:rsid w:val="00296FDF"/>
    <w:rsid w:val="002B622D"/>
    <w:rsid w:val="002B794D"/>
    <w:rsid w:val="002C06FC"/>
    <w:rsid w:val="002D0692"/>
    <w:rsid w:val="002D15C4"/>
    <w:rsid w:val="002D6610"/>
    <w:rsid w:val="002E7575"/>
    <w:rsid w:val="002E7F7B"/>
    <w:rsid w:val="002F1EB8"/>
    <w:rsid w:val="002F2EEA"/>
    <w:rsid w:val="002F3D68"/>
    <w:rsid w:val="00302040"/>
    <w:rsid w:val="0031264D"/>
    <w:rsid w:val="0031404F"/>
    <w:rsid w:val="003146E4"/>
    <w:rsid w:val="00321002"/>
    <w:rsid w:val="00322D2B"/>
    <w:rsid w:val="00332A1F"/>
    <w:rsid w:val="00340190"/>
    <w:rsid w:val="00351250"/>
    <w:rsid w:val="00362046"/>
    <w:rsid w:val="003649CC"/>
    <w:rsid w:val="00371399"/>
    <w:rsid w:val="00373379"/>
    <w:rsid w:val="00373E60"/>
    <w:rsid w:val="003748F5"/>
    <w:rsid w:val="0038509A"/>
    <w:rsid w:val="003879A1"/>
    <w:rsid w:val="00387A41"/>
    <w:rsid w:val="003963A0"/>
    <w:rsid w:val="003A094A"/>
    <w:rsid w:val="003A0FB1"/>
    <w:rsid w:val="003A6800"/>
    <w:rsid w:val="003B22CC"/>
    <w:rsid w:val="003C6F0C"/>
    <w:rsid w:val="00411632"/>
    <w:rsid w:val="004217E4"/>
    <w:rsid w:val="00426441"/>
    <w:rsid w:val="00435FF3"/>
    <w:rsid w:val="0044102A"/>
    <w:rsid w:val="004517F6"/>
    <w:rsid w:val="00452A5D"/>
    <w:rsid w:val="0045630E"/>
    <w:rsid w:val="00457B62"/>
    <w:rsid w:val="00465D7C"/>
    <w:rsid w:val="00467323"/>
    <w:rsid w:val="00472EC6"/>
    <w:rsid w:val="00487389"/>
    <w:rsid w:val="00492874"/>
    <w:rsid w:val="004970FD"/>
    <w:rsid w:val="004B6CF9"/>
    <w:rsid w:val="004C245F"/>
    <w:rsid w:val="004D236B"/>
    <w:rsid w:val="004D713F"/>
    <w:rsid w:val="004E7A10"/>
    <w:rsid w:val="004F42B3"/>
    <w:rsid w:val="00507821"/>
    <w:rsid w:val="00512894"/>
    <w:rsid w:val="0051751E"/>
    <w:rsid w:val="005234EC"/>
    <w:rsid w:val="00537BD6"/>
    <w:rsid w:val="00547965"/>
    <w:rsid w:val="00553A7A"/>
    <w:rsid w:val="00562EC0"/>
    <w:rsid w:val="00570BB5"/>
    <w:rsid w:val="005775D1"/>
    <w:rsid w:val="00577F1B"/>
    <w:rsid w:val="005972AD"/>
    <w:rsid w:val="005974CD"/>
    <w:rsid w:val="005A5DA9"/>
    <w:rsid w:val="005B1AE7"/>
    <w:rsid w:val="005B650E"/>
    <w:rsid w:val="005C4101"/>
    <w:rsid w:val="005C4B79"/>
    <w:rsid w:val="005C4BDD"/>
    <w:rsid w:val="005C7483"/>
    <w:rsid w:val="005D2786"/>
    <w:rsid w:val="005E1435"/>
    <w:rsid w:val="005E17B5"/>
    <w:rsid w:val="005E5DD4"/>
    <w:rsid w:val="005F16FC"/>
    <w:rsid w:val="005F1796"/>
    <w:rsid w:val="00605F08"/>
    <w:rsid w:val="00606F12"/>
    <w:rsid w:val="00610971"/>
    <w:rsid w:val="00610AA3"/>
    <w:rsid w:val="00620BA5"/>
    <w:rsid w:val="00625B52"/>
    <w:rsid w:val="006347BD"/>
    <w:rsid w:val="00642BD6"/>
    <w:rsid w:val="00643249"/>
    <w:rsid w:val="006441CE"/>
    <w:rsid w:val="00644266"/>
    <w:rsid w:val="0065120A"/>
    <w:rsid w:val="00651E83"/>
    <w:rsid w:val="00656635"/>
    <w:rsid w:val="006626F6"/>
    <w:rsid w:val="00672D9B"/>
    <w:rsid w:val="00680975"/>
    <w:rsid w:val="006860E8"/>
    <w:rsid w:val="00686C32"/>
    <w:rsid w:val="00687C9F"/>
    <w:rsid w:val="00687DA4"/>
    <w:rsid w:val="006909DE"/>
    <w:rsid w:val="00694F33"/>
    <w:rsid w:val="00696992"/>
    <w:rsid w:val="006A3C05"/>
    <w:rsid w:val="006A50A9"/>
    <w:rsid w:val="006A7698"/>
    <w:rsid w:val="006B0657"/>
    <w:rsid w:val="006D6DAF"/>
    <w:rsid w:val="006E42D3"/>
    <w:rsid w:val="006F6E96"/>
    <w:rsid w:val="00702105"/>
    <w:rsid w:val="00702F68"/>
    <w:rsid w:val="00703E5C"/>
    <w:rsid w:val="0070436C"/>
    <w:rsid w:val="007067DA"/>
    <w:rsid w:val="00706A21"/>
    <w:rsid w:val="00721314"/>
    <w:rsid w:val="00722B5F"/>
    <w:rsid w:val="00723085"/>
    <w:rsid w:val="007251DD"/>
    <w:rsid w:val="00732393"/>
    <w:rsid w:val="00741B0C"/>
    <w:rsid w:val="00761D58"/>
    <w:rsid w:val="00762F8E"/>
    <w:rsid w:val="00772926"/>
    <w:rsid w:val="00775142"/>
    <w:rsid w:val="00780C50"/>
    <w:rsid w:val="00794E2D"/>
    <w:rsid w:val="007960F4"/>
    <w:rsid w:val="007C2A2B"/>
    <w:rsid w:val="007D36F6"/>
    <w:rsid w:val="007F7162"/>
    <w:rsid w:val="008013C0"/>
    <w:rsid w:val="008031BE"/>
    <w:rsid w:val="00812135"/>
    <w:rsid w:val="00816F85"/>
    <w:rsid w:val="00823FE7"/>
    <w:rsid w:val="008341C9"/>
    <w:rsid w:val="0084109C"/>
    <w:rsid w:val="008444D1"/>
    <w:rsid w:val="00844EC3"/>
    <w:rsid w:val="00861B76"/>
    <w:rsid w:val="008639B7"/>
    <w:rsid w:val="00866017"/>
    <w:rsid w:val="008769D1"/>
    <w:rsid w:val="00884760"/>
    <w:rsid w:val="0088566D"/>
    <w:rsid w:val="0089274C"/>
    <w:rsid w:val="00892A59"/>
    <w:rsid w:val="00892CD3"/>
    <w:rsid w:val="00895A08"/>
    <w:rsid w:val="008B07BE"/>
    <w:rsid w:val="008B623C"/>
    <w:rsid w:val="008D372E"/>
    <w:rsid w:val="008F4272"/>
    <w:rsid w:val="009002C9"/>
    <w:rsid w:val="00901822"/>
    <w:rsid w:val="00906F6B"/>
    <w:rsid w:val="00921634"/>
    <w:rsid w:val="00931D6B"/>
    <w:rsid w:val="00942A2A"/>
    <w:rsid w:val="00943781"/>
    <w:rsid w:val="00946E4A"/>
    <w:rsid w:val="00957FF3"/>
    <w:rsid w:val="00960D55"/>
    <w:rsid w:val="0096291C"/>
    <w:rsid w:val="00963DCF"/>
    <w:rsid w:val="00971A64"/>
    <w:rsid w:val="00975B19"/>
    <w:rsid w:val="00977079"/>
    <w:rsid w:val="0098119D"/>
    <w:rsid w:val="00982810"/>
    <w:rsid w:val="0098343D"/>
    <w:rsid w:val="00984C61"/>
    <w:rsid w:val="009A669C"/>
    <w:rsid w:val="009A6ED6"/>
    <w:rsid w:val="009C04AD"/>
    <w:rsid w:val="009C5362"/>
    <w:rsid w:val="009E06D5"/>
    <w:rsid w:val="009E4E58"/>
    <w:rsid w:val="00A01309"/>
    <w:rsid w:val="00A1098F"/>
    <w:rsid w:val="00A10E3C"/>
    <w:rsid w:val="00A34CC2"/>
    <w:rsid w:val="00A541F8"/>
    <w:rsid w:val="00A5482A"/>
    <w:rsid w:val="00A57F6E"/>
    <w:rsid w:val="00A61393"/>
    <w:rsid w:val="00A66114"/>
    <w:rsid w:val="00A66C15"/>
    <w:rsid w:val="00A673EB"/>
    <w:rsid w:val="00A73B65"/>
    <w:rsid w:val="00A7763C"/>
    <w:rsid w:val="00A82202"/>
    <w:rsid w:val="00A8437C"/>
    <w:rsid w:val="00A8655D"/>
    <w:rsid w:val="00AA7455"/>
    <w:rsid w:val="00AB20B8"/>
    <w:rsid w:val="00AC2296"/>
    <w:rsid w:val="00AD732C"/>
    <w:rsid w:val="00AE1182"/>
    <w:rsid w:val="00AE759B"/>
    <w:rsid w:val="00AF1162"/>
    <w:rsid w:val="00AF2B1B"/>
    <w:rsid w:val="00B058A8"/>
    <w:rsid w:val="00B17A9F"/>
    <w:rsid w:val="00B20C1A"/>
    <w:rsid w:val="00B20E82"/>
    <w:rsid w:val="00B21749"/>
    <w:rsid w:val="00B226DF"/>
    <w:rsid w:val="00B233EB"/>
    <w:rsid w:val="00B35977"/>
    <w:rsid w:val="00B377CB"/>
    <w:rsid w:val="00B43156"/>
    <w:rsid w:val="00B46021"/>
    <w:rsid w:val="00B616BC"/>
    <w:rsid w:val="00B81078"/>
    <w:rsid w:val="00B818E8"/>
    <w:rsid w:val="00B86B28"/>
    <w:rsid w:val="00B92F63"/>
    <w:rsid w:val="00B9363F"/>
    <w:rsid w:val="00B96937"/>
    <w:rsid w:val="00BB241C"/>
    <w:rsid w:val="00BB5599"/>
    <w:rsid w:val="00BC14FE"/>
    <w:rsid w:val="00BC6118"/>
    <w:rsid w:val="00BD51ED"/>
    <w:rsid w:val="00BD60B1"/>
    <w:rsid w:val="00BE1330"/>
    <w:rsid w:val="00BE2BE0"/>
    <w:rsid w:val="00BF5D5F"/>
    <w:rsid w:val="00C0133D"/>
    <w:rsid w:val="00C05F78"/>
    <w:rsid w:val="00C309F3"/>
    <w:rsid w:val="00C31E37"/>
    <w:rsid w:val="00C351D8"/>
    <w:rsid w:val="00C40139"/>
    <w:rsid w:val="00C45B40"/>
    <w:rsid w:val="00C642C3"/>
    <w:rsid w:val="00C71452"/>
    <w:rsid w:val="00C71815"/>
    <w:rsid w:val="00C74797"/>
    <w:rsid w:val="00C76643"/>
    <w:rsid w:val="00C97462"/>
    <w:rsid w:val="00CA502B"/>
    <w:rsid w:val="00CA620F"/>
    <w:rsid w:val="00CB373B"/>
    <w:rsid w:val="00CB712D"/>
    <w:rsid w:val="00CC4CD8"/>
    <w:rsid w:val="00CD2178"/>
    <w:rsid w:val="00CE315A"/>
    <w:rsid w:val="00CE6F47"/>
    <w:rsid w:val="00CF3C75"/>
    <w:rsid w:val="00CF5B71"/>
    <w:rsid w:val="00D0280B"/>
    <w:rsid w:val="00D202EA"/>
    <w:rsid w:val="00D21024"/>
    <w:rsid w:val="00D32486"/>
    <w:rsid w:val="00D6504E"/>
    <w:rsid w:val="00D70D36"/>
    <w:rsid w:val="00D738AF"/>
    <w:rsid w:val="00D92A8D"/>
    <w:rsid w:val="00DA692C"/>
    <w:rsid w:val="00DB0CBC"/>
    <w:rsid w:val="00DB56BC"/>
    <w:rsid w:val="00DD005F"/>
    <w:rsid w:val="00DE20CD"/>
    <w:rsid w:val="00DF3E36"/>
    <w:rsid w:val="00DF41E1"/>
    <w:rsid w:val="00DF57EE"/>
    <w:rsid w:val="00DF656D"/>
    <w:rsid w:val="00E00D1C"/>
    <w:rsid w:val="00E03FD6"/>
    <w:rsid w:val="00E07496"/>
    <w:rsid w:val="00E14AA9"/>
    <w:rsid w:val="00E14B80"/>
    <w:rsid w:val="00E14D8B"/>
    <w:rsid w:val="00E2416E"/>
    <w:rsid w:val="00E4391A"/>
    <w:rsid w:val="00E460E1"/>
    <w:rsid w:val="00E46AA8"/>
    <w:rsid w:val="00E52700"/>
    <w:rsid w:val="00E54D57"/>
    <w:rsid w:val="00E560EA"/>
    <w:rsid w:val="00E604B7"/>
    <w:rsid w:val="00E66EB5"/>
    <w:rsid w:val="00E67BB8"/>
    <w:rsid w:val="00E70E79"/>
    <w:rsid w:val="00E74137"/>
    <w:rsid w:val="00E84926"/>
    <w:rsid w:val="00E84E3B"/>
    <w:rsid w:val="00E93A99"/>
    <w:rsid w:val="00E95C9A"/>
    <w:rsid w:val="00E9722B"/>
    <w:rsid w:val="00EA0013"/>
    <w:rsid w:val="00EA0DD3"/>
    <w:rsid w:val="00EB519B"/>
    <w:rsid w:val="00EB67DE"/>
    <w:rsid w:val="00EC0BF5"/>
    <w:rsid w:val="00ED60FE"/>
    <w:rsid w:val="00EF0A43"/>
    <w:rsid w:val="00F02692"/>
    <w:rsid w:val="00F030E7"/>
    <w:rsid w:val="00F076CC"/>
    <w:rsid w:val="00F10381"/>
    <w:rsid w:val="00F10484"/>
    <w:rsid w:val="00F11AEF"/>
    <w:rsid w:val="00F31A7F"/>
    <w:rsid w:val="00F32184"/>
    <w:rsid w:val="00F6767A"/>
    <w:rsid w:val="00F70369"/>
    <w:rsid w:val="00F82C11"/>
    <w:rsid w:val="00F85285"/>
    <w:rsid w:val="00F91F21"/>
    <w:rsid w:val="00FA51F2"/>
    <w:rsid w:val="00FA684C"/>
    <w:rsid w:val="00FA7AD0"/>
    <w:rsid w:val="00FC5262"/>
    <w:rsid w:val="00FC5EDA"/>
    <w:rsid w:val="00FC7E42"/>
    <w:rsid w:val="00FD2901"/>
    <w:rsid w:val="00FD4C64"/>
    <w:rsid w:val="00FE1DB6"/>
    <w:rsid w:val="00FE6BD1"/>
    <w:rsid w:val="00FF415C"/>
    <w:rsid w:val="00FF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6cf,#81d5ff"/>
    </o:shapedefaults>
    <o:shapelayout v:ext="edit">
      <o:idmap v:ext="edit" data="2"/>
    </o:shapelayout>
  </w:shapeDefaults>
  <w:decimalSymbol w:val="."/>
  <w:listSeparator w:val=","/>
  <w14:docId w14:val="3119707B"/>
  <w15:chartTrackingRefBased/>
  <w15:docId w15:val="{60B989F8-449F-4716-8C28-3E6BD4B7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2" w:lineRule="exact"/>
      <w:jc w:val="both"/>
    </w:pPr>
    <w:rPr>
      <w:rFonts w:cs="ＭＳ 明朝"/>
      <w:spacing w:val="-2"/>
      <w:sz w:val="24"/>
      <w:szCs w:val="24"/>
    </w:rPr>
  </w:style>
  <w:style w:type="paragraph" w:styleId="a4">
    <w:name w:val="header"/>
    <w:basedOn w:val="a"/>
    <w:uiPriority w:val="99"/>
    <w:unhideWhenUsed/>
    <w:pPr>
      <w:tabs>
        <w:tab w:val="center" w:pos="4252"/>
        <w:tab w:val="right" w:pos="8504"/>
      </w:tabs>
      <w:snapToGrid w:val="0"/>
    </w:pPr>
  </w:style>
  <w:style w:type="character" w:customStyle="1" w:styleId="a5">
    <w:name w:val="ヘッダー (文字)"/>
    <w:basedOn w:val="a0"/>
    <w:uiPriority w:val="99"/>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character" w:styleId="a8">
    <w:name w:val="annotation reference"/>
    <w:semiHidden/>
    <w:unhideWhenUsed/>
    <w:rPr>
      <w:sz w:val="18"/>
      <w:szCs w:val="18"/>
    </w:rPr>
  </w:style>
  <w:style w:type="paragraph" w:styleId="a9">
    <w:name w:val="annotation text"/>
    <w:basedOn w:val="a"/>
    <w:semiHidden/>
    <w:unhideWhenUsed/>
    <w:pPr>
      <w:jc w:val="left"/>
    </w:pPr>
  </w:style>
  <w:style w:type="character" w:customStyle="1" w:styleId="aa">
    <w:name w:val="コメント文字列 (文字)"/>
    <w:semiHidden/>
    <w:rPr>
      <w:kern w:val="2"/>
      <w:sz w:val="21"/>
      <w:szCs w:val="22"/>
    </w:rPr>
  </w:style>
  <w:style w:type="paragraph" w:styleId="ab">
    <w:name w:val="annotation subject"/>
    <w:basedOn w:val="a9"/>
    <w:next w:val="a9"/>
    <w:semiHidden/>
    <w:unhideWhenUsed/>
    <w:rPr>
      <w:b/>
      <w:bCs/>
    </w:rPr>
  </w:style>
  <w:style w:type="character" w:customStyle="1" w:styleId="ac">
    <w:name w:val="コメント内容 (文字)"/>
    <w:semiHidden/>
    <w:rPr>
      <w:b/>
      <w:bCs/>
      <w:kern w:val="2"/>
      <w:sz w:val="21"/>
      <w:szCs w:val="22"/>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customStyle="1" w:styleId="ft">
    <w:name w:val="ft"/>
    <w:basedOn w:val="a0"/>
  </w:style>
  <w:style w:type="paragraph" w:styleId="af">
    <w:name w:val="Revision"/>
    <w:hidden/>
    <w:uiPriority w:val="99"/>
    <w:semiHidden/>
    <w:rsid w:val="00CF5B71"/>
    <w:rPr>
      <w:kern w:val="2"/>
      <w:sz w:val="21"/>
      <w:szCs w:val="22"/>
    </w:rPr>
  </w:style>
  <w:style w:type="table" w:styleId="af0">
    <w:name w:val="Table Grid"/>
    <w:basedOn w:val="a1"/>
    <w:uiPriority w:val="39"/>
    <w:rsid w:val="00946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295DB9"/>
    <w:rPr>
      <w:color w:val="0000FF"/>
      <w:u w:val="single"/>
    </w:rPr>
  </w:style>
  <w:style w:type="paragraph" w:styleId="af2">
    <w:name w:val="Date"/>
    <w:basedOn w:val="a"/>
    <w:next w:val="a"/>
    <w:link w:val="af3"/>
    <w:unhideWhenUsed/>
    <w:rsid w:val="0098119D"/>
  </w:style>
  <w:style w:type="character" w:customStyle="1" w:styleId="af3">
    <w:name w:val="日付 (文字)"/>
    <w:link w:val="af2"/>
    <w:uiPriority w:val="99"/>
    <w:semiHidden/>
    <w:rsid w:val="0098119D"/>
    <w:rPr>
      <w:kern w:val="2"/>
      <w:sz w:val="21"/>
      <w:szCs w:val="22"/>
    </w:rPr>
  </w:style>
  <w:style w:type="character" w:customStyle="1" w:styleId="1">
    <w:name w:val="未解決のメンション1"/>
    <w:uiPriority w:val="99"/>
    <w:semiHidden/>
    <w:unhideWhenUsed/>
    <w:rsid w:val="00EF0A43"/>
    <w:rPr>
      <w:color w:val="605E5C"/>
      <w:shd w:val="clear" w:color="auto" w:fill="E1DFDD"/>
    </w:rPr>
  </w:style>
  <w:style w:type="character" w:customStyle="1" w:styleId="10">
    <w:name w:val="テーブルのキャプション|1_"/>
    <w:link w:val="11"/>
    <w:rsid w:val="00EA0DD3"/>
    <w:rPr>
      <w:rFonts w:ascii="ＭＳ 明朝" w:hAnsi="ＭＳ 明朝" w:cs="ＭＳ 明朝"/>
      <w:sz w:val="18"/>
      <w:szCs w:val="18"/>
      <w:shd w:val="clear" w:color="auto" w:fill="FFFFFF"/>
    </w:rPr>
  </w:style>
  <w:style w:type="paragraph" w:customStyle="1" w:styleId="11">
    <w:name w:val="テーブルのキャプション|1"/>
    <w:basedOn w:val="a"/>
    <w:link w:val="10"/>
    <w:rsid w:val="00EA0DD3"/>
    <w:pPr>
      <w:shd w:val="clear" w:color="auto" w:fill="FFFFFF"/>
      <w:spacing w:after="90"/>
      <w:ind w:left="100"/>
      <w:jc w:val="left"/>
    </w:pPr>
    <w:rPr>
      <w:rFonts w:ascii="ＭＳ 明朝" w:hAnsi="ＭＳ 明朝" w:cs="ＭＳ 明朝"/>
      <w:kern w:val="0"/>
      <w:sz w:val="18"/>
      <w:szCs w:val="18"/>
    </w:rPr>
  </w:style>
  <w:style w:type="paragraph" w:styleId="af4">
    <w:name w:val="List Paragraph"/>
    <w:basedOn w:val="a"/>
    <w:uiPriority w:val="34"/>
    <w:qFormat/>
    <w:rsid w:val="00EA0DD3"/>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of\Download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FF44-1BDB-4EEF-B8FA-F972059E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19</TotalTime>
  <Pages>6</Pages>
  <Words>1665</Words>
  <Characters>614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平成２２年４月１６日</vt:lpstr>
      <vt:lpstr>平成２２年４月１６日</vt:lpstr>
    </vt:vector>
  </TitlesOfParts>
  <Company>福井市教育委員会</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平成２２年４月１６日</dc:title>
  <dc:subject/>
  <dc:creator>福井市教育委員会</dc:creator>
  <cp:keywords/>
  <dc:description/>
  <cp:lastModifiedBy>Keiko Saito</cp:lastModifiedBy>
  <cp:revision>7</cp:revision>
  <cp:lastPrinted>2024-04-24T00:12:00Z</cp:lastPrinted>
  <dcterms:created xsi:type="dcterms:W3CDTF">2024-07-02T08:05:00Z</dcterms:created>
  <dcterms:modified xsi:type="dcterms:W3CDTF">2024-07-03T00:22:00Z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